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640C" w14:textId="434CBA1E" w:rsidR="002A3739" w:rsidRP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4"/>
          <w:szCs w:val="24"/>
          <w:lang w:val="de-CH"/>
        </w:rPr>
      </w:pPr>
      <w:r w:rsidRPr="002A3739">
        <w:rPr>
          <w:rFonts w:ascii="Arial" w:hAnsi="Arial" w:cs="Arial"/>
          <w:b/>
          <w:bCs/>
          <w:noProof/>
          <w:sz w:val="24"/>
          <w:szCs w:val="24"/>
          <w:lang w:val="de-CH"/>
        </w:rPr>
        <w:t>Muster-Schutzkonzept für Weiterbildungsanbieter/innen der Elternbildung auf Grundlage des Grobkonzepts des SVEB vom 4.5.2020</w:t>
      </w:r>
    </w:p>
    <w:p w14:paraId="718CED0F" w14:textId="466F4253" w:rsid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lang w:val="de-CH"/>
        </w:rPr>
      </w:pPr>
    </w:p>
    <w:p w14:paraId="355036F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DB673D" w14:textId="29BBF56F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 xml:space="preserve">Allgemeine Erläuterungen </w:t>
      </w:r>
    </w:p>
    <w:p w14:paraId="5E146028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(Quelle: Eidgenössisches Departement für Wirtschaft, Bildung und Forschung WBF, Staatssekretariat für Wirtschaft SECO. Stand 8. Juni 2020)</w:t>
      </w:r>
    </w:p>
    <w:p w14:paraId="4EB9C5EF" w14:textId="7C0E905A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Übertragung des neuen Coronavirus</w:t>
      </w:r>
    </w:p>
    <w:p w14:paraId="55C4C10F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7EB2EC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Die drei Hauptübertragungswege des neuen Coronavirus (SARS-CoV-2) sind:</w:t>
      </w:r>
    </w:p>
    <w:p w14:paraId="246E50AD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enger Kontakt: Wenn man zu einer erkrankten Person weniger als zwei Meter Abstand hält.</w:t>
      </w:r>
    </w:p>
    <w:p w14:paraId="3719C228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Tröpfchen: Niest oder hustet eine erkrankte Person, können die Viren direkt auf die Schleimhäute von Nase, Mund oder Augen eines </w:t>
      </w:r>
    </w:p>
    <w:p w14:paraId="723A530B" w14:textId="6D481928" w:rsidR="002A3739" w:rsidRPr="002E4E47" w:rsidRDefault="002A3739" w:rsidP="002A3739">
      <w:pPr>
        <w:tabs>
          <w:tab w:val="left" w:pos="5103"/>
        </w:tabs>
        <w:spacing w:after="0"/>
        <w:ind w:left="284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>anderen Menschen gelangen.</w:t>
      </w:r>
    </w:p>
    <w:p w14:paraId="4290B705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Hände: Ansteckende Tröpfchen gelangen beim Husten und Niesen oder Berühren der Schleimhäute auf die Hände. Von da aus werden </w:t>
      </w:r>
    </w:p>
    <w:p w14:paraId="44CA158E" w14:textId="21AF62D0" w:rsidR="002A3739" w:rsidRPr="002E4E47" w:rsidRDefault="002A3739" w:rsidP="002A3739">
      <w:pPr>
        <w:tabs>
          <w:tab w:val="left" w:pos="5103"/>
        </w:tabs>
        <w:spacing w:after="0"/>
        <w:ind w:left="284" w:hanging="284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 xml:space="preserve">die Viren auf Oberflächen übertragen. Eine andere Person kann so die Viren auf ihre Hände übertragen und so gelangen sie an Mund, </w:t>
      </w:r>
    </w:p>
    <w:p w14:paraId="17A9C127" w14:textId="6EE592C6" w:rsidR="002A3739" w:rsidRPr="002E4E47" w:rsidRDefault="002A3739" w:rsidP="002A3739">
      <w:pPr>
        <w:tabs>
          <w:tab w:val="left" w:pos="5103"/>
        </w:tabs>
        <w:spacing w:after="0"/>
        <w:ind w:left="284" w:hanging="284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>Nase oder Augen, wenn man sich im Gesicht berührt.</w:t>
      </w:r>
    </w:p>
    <w:p w14:paraId="4C8CB803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</w:p>
    <w:p w14:paraId="6663C377" w14:textId="4D7C241B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>Schutz gegen Übertragung</w:t>
      </w:r>
    </w:p>
    <w:p w14:paraId="2E81F18F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</w:p>
    <w:p w14:paraId="1C4EA551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Es gibt drei Grundprinzipien zur Verhütung von Übertragungen:</w:t>
      </w:r>
    </w:p>
    <w:p w14:paraId="1028DC49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Distanzhalten, Sauberkeit, Oberflächendesinfektion und Händehygiene</w:t>
      </w:r>
    </w:p>
    <w:p w14:paraId="0A97976B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besonders gefährdete Personen schützen</w:t>
      </w:r>
    </w:p>
    <w:p w14:paraId="74988E81" w14:textId="3AF460C0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soziale und berufliche Trennung von Erkrankten und von Personen, die engen Kontakt zu Erkrankten hatten</w:t>
      </w:r>
    </w:p>
    <w:p w14:paraId="4C30829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9FD24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Die Grundsätze zur Prävention der Übertragung beruhen auf den oben genannten Hauptübertragungswegen.</w:t>
      </w:r>
    </w:p>
    <w:p w14:paraId="5D5247A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Die Übertragung durch engeren Kontakt, sowie die Übertragung durch Tröpfchen, können durch mindestens zwei Meter Abstandhalten oder </w:t>
      </w:r>
    </w:p>
    <w:p w14:paraId="3893C06A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physische Barrieren verhindert werden. Um die Übertragung über die Hände zu vermeiden, ist eine regelmässige und gründliche Handhygiene </w:t>
      </w:r>
    </w:p>
    <w:p w14:paraId="65266F59" w14:textId="6E577A1B" w:rsid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durch alle Personen sowie die Reinigung häufig berührter Oberflächen wichtig.</w:t>
      </w:r>
    </w:p>
    <w:p w14:paraId="2CF45924" w14:textId="350C9352" w:rsidR="002E4E47" w:rsidRDefault="002E4E47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E7C7114" w14:textId="77777777" w:rsidR="002E4E47" w:rsidRPr="002E4E47" w:rsidRDefault="002E4E47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F79762D" w14:textId="7EF99D10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>Distanzhalten und Hygiene</w:t>
      </w:r>
    </w:p>
    <w:p w14:paraId="490B640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B76255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Infizierte Personen können vor, während und nach Auftreten von COVID-19-Symptomen ansteckend sein. Daher müssen sich auch Personen </w:t>
      </w:r>
    </w:p>
    <w:p w14:paraId="43442361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ohne Symptome so verhalten, als wären sie ansteckend (Distanz zu anderen Menschen wahren). Dafür gibt es Hygiene- und Verhaltensregeln </w:t>
      </w:r>
    </w:p>
    <w:p w14:paraId="280E2B8A" w14:textId="55083123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des BAG der Kampagne «So schützen wir uns».</w:t>
      </w:r>
    </w:p>
    <w:p w14:paraId="3651DD1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2A904CE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Beispiele für Massnahmen sind: Homeoffice, bestimmte Dienstleitungen nicht anbieten, regelmässig Hände waschen und trocknen mit sauberem</w:t>
      </w:r>
    </w:p>
    <w:p w14:paraId="692A2B19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Handtuch (wenn möglich Wegwerf-Papiertuch oder einmal benutzbare Stoffhandtuchrolle, Handtrockner vermeiden), mindestens zwei Meter </w:t>
      </w:r>
    </w:p>
    <w:p w14:paraId="11C45D3D" w14:textId="484DC8EE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Abstand halten, regelmässiges Reinigen von häufig berührten Oberflächen, Begrenzen der Anzahl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Personen pro m2.</w:t>
      </w:r>
    </w:p>
    <w:p w14:paraId="6B223909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539AA01" w14:textId="7B9A5C22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Seit dem 8. Juni ist es in der Weiterbildung möglich, im Präsenzunterricht (auch in grösseren Gruppen) den Mindestabstand von 2 Metern zu </w:t>
      </w:r>
    </w:p>
    <w:p w14:paraId="003BAEBA" w14:textId="6BCD7351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unterschreiten, sofern die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Kontaktdaten / Präsenzlisten erfasst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werden.</w:t>
      </w:r>
    </w:p>
    <w:p w14:paraId="43CDEB14" w14:textId="4DC03375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CAAB831" w14:textId="02BFAA8F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>Besonders gefährdete Personen schützen</w:t>
      </w:r>
    </w:p>
    <w:p w14:paraId="0DFED1D2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</w:p>
    <w:p w14:paraId="0C68E022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Personen über 65 Jahren oder mit schweren chronischen Erkrankungen (s. COVID-19-Verordnung 2) gelten als besonders gefährdet, einen </w:t>
      </w:r>
    </w:p>
    <w:p w14:paraId="2E6B404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schweren Krankheitsverlauf zu erleiden. Bei besonders gefährdeten Personen müssen deshalb zusätzliche Massnahmen ergriffen werden, damit </w:t>
      </w:r>
    </w:p>
    <w:p w14:paraId="638D9665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sie sich nicht anstecken. Nur dadurch kann eine hohe Sterblichkeit an COVID-19 vermieden werden. Besonders gefährdete Personen halten sich </w:t>
      </w:r>
    </w:p>
    <w:p w14:paraId="49CF994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weiterhin an die Schutzmassnahmen des BAG und bleiben − wenn immer möglich − zu Hause. Der Schutz von besonders gefährdeten </w:t>
      </w:r>
    </w:p>
    <w:p w14:paraId="3C37100E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Mitarbeitenden ist in der COVID-19 Verordnung 2 ausführlich geregelt. Weitere Informationen dazu finden Sie unter www.bag-coronavirus.ch. </w:t>
      </w:r>
    </w:p>
    <w:p w14:paraId="276FC0D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Beispiele für Massnahmen sind: Homeoffice, Arbeiten in Bereichen die keinen Kundenkontakt erfordern, physische Barrieren, Einrichten von </w:t>
      </w:r>
    </w:p>
    <w:p w14:paraId="05455365" w14:textId="03C41CAB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Zeitfenstern für besonders gefährdete Personen.</w:t>
      </w:r>
    </w:p>
    <w:p w14:paraId="158C7928" w14:textId="4910AD60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CF6AFE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 xml:space="preserve">Spezifische Massnahmen in der Kinderbetreuung </w:t>
      </w:r>
    </w:p>
    <w:p w14:paraId="4F9CFD04" w14:textId="3EC5F7B2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(Angaben Amt für Jugend- und Berufsberatung, Geschäftsstelle Elternbildung Kanton Zürich)</w:t>
      </w:r>
    </w:p>
    <w:p w14:paraId="4BBC40E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4A36C8D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 einigen Elternbildungsangeboten besteht ein Kinderbetreuungsangebot. Der Entscheid, ob dieses tatsächlich angeboten wird, ist situativ je </w:t>
      </w:r>
    </w:p>
    <w:p w14:paraId="1C883EDB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nach Angebot, Anzahl Teilnehmende, bzw. Kinder, Räumlichkeiten und Vorgaben des Durchführungsortes und in Absprache mit </w:t>
      </w:r>
    </w:p>
    <w:p w14:paraId="5FDB18A5" w14:textId="3B945E39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Kooperationspartnern zu treffen.</w:t>
      </w:r>
    </w:p>
    <w:p w14:paraId="665DEE54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lastRenderedPageBreak/>
        <w:t xml:space="preserve">Gemäss expliziter Kommunikation des BAG spielen „kleine“ Kinder kaum eine Rolle bei der Ausbreitung der COVID-19-Pandemie. Auf Grund </w:t>
      </w:r>
    </w:p>
    <w:p w14:paraId="3C8CE77B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dieser Ausgangslage sind Einschränkungen zur Eindämmung – wie Abstandsregeln bei kleinen Kindern untereinander und zwischen Kind und </w:t>
      </w:r>
    </w:p>
    <w:p w14:paraId="049920CB" w14:textId="64115B04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Betreuungsperson sowie starre Regulierung von Gruppengrösse und Gruppenzusammensetzung nicht verhältnismä</w:t>
      </w:r>
      <w:r w:rsidR="00EA3A93" w:rsidRPr="00EA3A93">
        <w:rPr>
          <w:rFonts w:ascii="Arial" w:hAnsi="Arial" w:cs="Arial"/>
          <w:noProof/>
          <w:sz w:val="20"/>
          <w:szCs w:val="20"/>
          <w:lang w:val="de-CH"/>
        </w:rPr>
        <w:t>s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sig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. Ältere Kinder und </w:t>
      </w:r>
    </w:p>
    <w:p w14:paraId="018BCDB0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insbesondere Jugendliche spielen potenziell eine leicht grössere Rolle bei der Ausbreitung der COVID-19-Pandemie. Eine grundsätzliche </w:t>
      </w:r>
    </w:p>
    <w:p w14:paraId="6B5E866B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Information darüber erfolgt an Anfang der Kurse, die eine Kinderbetreuung anbieten. </w:t>
      </w:r>
    </w:p>
    <w:p w14:paraId="24579A87" w14:textId="748BE105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KinderbetreuerInnen (KiBe) halten immer die gültige Distanzregeln (2 Meter) zu anderen Erwachsenen und zu anderen KiBe ein. </w:t>
      </w:r>
    </w:p>
    <w:p w14:paraId="4FD00263" w14:textId="4F8F4AC8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Der Abstand von 2 Metern zwischen KiBe und Kind sowie zwischen Kind und Kind muss nicht eingehalten werden. Die Sicherstellung der </w:t>
      </w:r>
    </w:p>
    <w:p w14:paraId="79F86588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Grundbedürfnisse und der positiven Entwicklung geht dieser Regel vor und ist - je jünger das Kind umso mehr – von höchster Relevanz.</w:t>
      </w:r>
    </w:p>
    <w:p w14:paraId="495BFCE1" w14:textId="4734C7D4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KiBe waschen sich regelmässig und gründlich die Hände. </w:t>
      </w:r>
    </w:p>
    <w:p w14:paraId="690121EC" w14:textId="6DFFDD3A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Beim Bringen und Abholen gilt es, Wartezeiten, Versammlungen von Eltern in und vor der Institution sowie den engen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Kontakt</w:t>
      </w:r>
      <w:r w:rsidR="008168C3" w:rsidRPr="00EA3A93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zwischen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</w:t>
      </w:r>
    </w:p>
    <w:p w14:paraId="6B7F40EF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den Familien und den KiBe zu vermeiden. </w:t>
      </w:r>
    </w:p>
    <w:p w14:paraId="0BEB07BD" w14:textId="702FBF61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Regelmässige Reinigung von Oberflächen und Gegenständen sowie Räumlichkeiten, insbesondere Stellen, die oft angefasst werden, wie </w:t>
      </w:r>
    </w:p>
    <w:p w14:paraId="52949B53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z.B. Türklinken, Lichtschalter, Treppengeländer und Armaturen. </w:t>
      </w:r>
    </w:p>
    <w:p w14:paraId="2A17ABCD" w14:textId="72CDCE64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Kinder waschen sich vor und am Ende der Betreuungszeit, nach Toilettengang, vor und nach dem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Essen, etc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. zusammen mit der KiBE </w:t>
      </w:r>
    </w:p>
    <w:p w14:paraId="6926997B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gründlich die Hände. </w:t>
      </w:r>
    </w:p>
    <w:p w14:paraId="08DB04DD" w14:textId="5C73D0BB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Über die Massnahmen im Zusammenhang mit der Kinderbetreuung werden die KursteilnehmerInnen, die Kinder in der Kinderbetreuung </w:t>
      </w:r>
    </w:p>
    <w:p w14:paraId="55564B74" w14:textId="3828E06C" w:rsid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angemeldet haben, informiert.</w:t>
      </w:r>
    </w:p>
    <w:p w14:paraId="13366AF3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</w:p>
    <w:p w14:paraId="6A9991AE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Soziale und berufliche Trennung von Erkrankten und von Personen, die engen Kontakt zu Erkrankten hatten</w:t>
      </w:r>
    </w:p>
    <w:p w14:paraId="2076B9AC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Es muss verhindert werden, dass erkrankte Personen andere Menschen anstecken. Kranke Personen sollen zu Hause bleiben. Wenn sie </w:t>
      </w:r>
    </w:p>
    <w:p w14:paraId="05BDBFD3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rausgehen müssen, sollen diese eine Hygienemaske (chirurgische Maske / OP-Maske) tragen. Dafür gibt es die Anweisungen des BAG zu SelbstIsolation und Selbst-Quarantäne. Der Arbeitgeber ist verpflichtet, zum Schutz der Gesundheit der übrigen Mitarbeitenden, allen Beschäftigten zu </w:t>
      </w:r>
    </w:p>
    <w:p w14:paraId="45EF7A83" w14:textId="29B1AC58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ermöglichen, die Anweisungen des BAG einzuhalten.</w:t>
      </w:r>
    </w:p>
    <w:p w14:paraId="202D6B10" w14:textId="0970F60B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D9BC46F" w14:textId="6BCBB841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1687EF7" w14:textId="20DB8C3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19E1210" w14:textId="4827C21F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84EFA56" w14:textId="48E699F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1ACB78C" w14:textId="6A0A5F8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8AC4C7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>GRUNDREGELN</w:t>
      </w:r>
    </w:p>
    <w:p w14:paraId="35ABD5B8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Das Schutzkonzept des Unternehmens muss sicherstellen, dass die folgenden Vorgaben eingehalten werden. Für jede dieser Vorgaben müssen </w:t>
      </w:r>
    </w:p>
    <w:p w14:paraId="1C32BC01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ausreichende und angemessene Massnahmen vorgesehen werden. Der Arbeitgeber und Betriebsverantwortliche sind für die Auswahl und </w:t>
      </w:r>
    </w:p>
    <w:p w14:paraId="616322C4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Umsetzung dieser Massnahmen verantwortlich.</w:t>
      </w:r>
    </w:p>
    <w:p w14:paraId="3339A015" w14:textId="68D65884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Alle Personen im Unternehmen reinigen sich regelmässig die Hände.</w:t>
      </w:r>
    </w:p>
    <w:p w14:paraId="23071DBC" w14:textId="020EA988" w:rsidR="00F4278C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Mitarbeitende und andere Personen halten 2m Abstand zueinander.</w:t>
      </w:r>
    </w:p>
    <w:p w14:paraId="6FA9187C" w14:textId="29954663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 xml:space="preserve">Bedarfsgerechte regelmässige Reinigung von Oberflächen und Gegenständen nach Gebrauch, insbesondere, wenn diese von mehreren </w:t>
      </w:r>
    </w:p>
    <w:p w14:paraId="451D3619" w14:textId="77777777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Personen berührt werden.</w:t>
      </w:r>
    </w:p>
    <w:p w14:paraId="0CB12A09" w14:textId="2BE46A4D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Angemessener Schutz von besonders gefährdeten Personen</w:t>
      </w:r>
    </w:p>
    <w:p w14:paraId="03A663A7" w14:textId="09DB3A70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Kranke im Unternehmen nach Hause schicken und anweisen, die (Selbst-)Isolation gemäss BAG zu befolgen</w:t>
      </w:r>
    </w:p>
    <w:p w14:paraId="2149C2FB" w14:textId="4ACDA9B1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Berücksichtigung von spezifischen Aspekten der Arbeit und Arbeitssituationen, um den Schutz zu gewährleisten</w:t>
      </w:r>
    </w:p>
    <w:p w14:paraId="25C9CB56" w14:textId="16F0381C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Information der Mitarbeitenden und anderen betroffenen Personen über die Vorgaben und Massnahmen</w:t>
      </w:r>
    </w:p>
    <w:p w14:paraId="498A65E7" w14:textId="67D8E40F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Vorgaben im Management, um die Schutzmassnahmen effizient umzusetzen und anzupassen</w:t>
      </w:r>
    </w:p>
    <w:p w14:paraId="3BCE4B1E" w14:textId="46320F0F" w:rsidR="00F4278C" w:rsidRPr="00EA3A93" w:rsidRDefault="00F4278C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 xml:space="preserve">In öffentlichen Räumen </w:t>
      </w:r>
      <w:r w:rsidR="008168C3" w:rsidRPr="00EA3A93">
        <w:rPr>
          <w:rFonts w:ascii="Arial" w:hAnsi="Arial" w:cs="Arial"/>
          <w:noProof/>
          <w:sz w:val="20"/>
          <w:szCs w:val="20"/>
          <w:lang w:val="de-CH"/>
        </w:rPr>
        <w:t xml:space="preserve">und im öffentlichen Verkehr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muss eine Schutzmaske getragen werden</w:t>
      </w:r>
    </w:p>
    <w:p w14:paraId="67E453FD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AFEDC6A" w14:textId="0B7B006C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Weiterführende Informationen finden Sie auf der Seite des Bundesamtes für Gesundheitswesen BAG</w:t>
      </w:r>
      <w:r w:rsidR="00EA3A93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r w:rsidR="008A2322">
        <w:fldChar w:fldCharType="begin"/>
      </w:r>
      <w:r w:rsidR="008A2322" w:rsidRPr="00094178">
        <w:rPr>
          <w:lang w:val="de-CH"/>
        </w:rPr>
        <w:instrText xml:space="preserve"> HYPERLINK "https://www.bag.admin.c</w:instrText>
      </w:r>
      <w:r w:rsidR="008A2322" w:rsidRPr="00094178">
        <w:rPr>
          <w:lang w:val="de-CH"/>
        </w:rPr>
        <w:instrText xml:space="preserve">h/bag/de/home/krankheiten/ausbrueche-epidemien-pandemien/aktuelle-ausbrueche-epidemien/novel-cov/empfehlungen-fuer-die-arbeitswelt.html" \l "-225985002" </w:instrText>
      </w:r>
      <w:r w:rsidR="008A2322">
        <w:fldChar w:fldCharType="separate"/>
      </w:r>
      <w:r w:rsidR="00EA3A93" w:rsidRPr="00EA3A93">
        <w:rPr>
          <w:rStyle w:val="Hyperlink"/>
          <w:rFonts w:ascii="Arial" w:hAnsi="Arial" w:cs="Arial"/>
          <w:noProof/>
          <w:sz w:val="20"/>
          <w:szCs w:val="20"/>
          <w:lang w:val="de-CH"/>
        </w:rPr>
        <w:t>Link</w:t>
      </w:r>
      <w:r w:rsidR="008A2322">
        <w:rPr>
          <w:rStyle w:val="Hyperlink"/>
          <w:rFonts w:ascii="Arial" w:hAnsi="Arial" w:cs="Arial"/>
          <w:noProof/>
          <w:sz w:val="20"/>
          <w:szCs w:val="20"/>
          <w:lang w:val="de-CH"/>
        </w:rPr>
        <w:fldChar w:fldCharType="end"/>
      </w:r>
    </w:p>
    <w:p w14:paraId="45ABAF88" w14:textId="77777777" w:rsidR="008168C3" w:rsidRDefault="008168C3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6EF475" w14:textId="1DA516FB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16F52EE" w14:textId="06CD53B3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E10A856" w14:textId="3016A876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04979B3" w14:textId="4DCEC921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06CFA2" w14:textId="4D5828C2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206913" w14:textId="586BEC7F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F5CA1DF" w14:textId="5FBACAC4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C01AA7B" w14:textId="06F5EC08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36C9CFD" w14:textId="18CF6496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7529DB0" w14:textId="677868EA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5DBC24" w14:textId="54077077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C7278B2" w14:textId="0E8D1AFC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CF2679D" w14:textId="0A59D49E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 xml:space="preserve">Massnahmen der Weiterbildungsanbieter zur Einhaltung der Hygiene- und Verhaltensregeln des Bundes bei Präsenzveranstaltungen </w:t>
      </w:r>
    </w:p>
    <w:p w14:paraId="7A7DFB4D" w14:textId="333E6733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t>zum Schutz der Teilnehmenden sowie der Ausbildenden</w:t>
      </w:r>
    </w:p>
    <w:p w14:paraId="7C09D309" w14:textId="77777777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FAB0EC0" w14:textId="28823EFB" w:rsidR="004244C6" w:rsidRDefault="004B4B24" w:rsidP="004244C6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noProof/>
          <w:sz w:val="20"/>
          <w:szCs w:val="20"/>
          <w:lang w:val="de-CH"/>
        </w:rPr>
        <w:t xml:space="preserve">1. Massnahmen zur Einhaltung der Vorgaben des BAG betreffend </w:t>
      </w: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t>physischer Distanz</w:t>
      </w:r>
      <w:r w:rsidRPr="004B4B24">
        <w:rPr>
          <w:rFonts w:ascii="Arial" w:hAnsi="Arial" w:cs="Arial"/>
          <w:noProof/>
          <w:sz w:val="20"/>
          <w:szCs w:val="20"/>
          <w:lang w:val="de-CH"/>
        </w:rPr>
        <w:t xml:space="preserve">: </w:t>
      </w:r>
    </w:p>
    <w:p w14:paraId="4C4CF862" w14:textId="3FE1B898" w:rsidR="004244C6" w:rsidRDefault="004244C6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14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7162"/>
      </w:tblGrid>
      <w:tr w:rsidR="004244C6" w:rsidRPr="00F63693" w14:paraId="3BD75256" w14:textId="77777777" w:rsidTr="00F63693">
        <w:trPr>
          <w:trHeight w:val="746"/>
        </w:trPr>
        <w:tc>
          <w:tcPr>
            <w:tcW w:w="7122" w:type="dxa"/>
            <w:shd w:val="clear" w:color="auto" w:fill="D9D9D9"/>
          </w:tcPr>
          <w:p w14:paraId="48E2DB7C" w14:textId="77777777" w:rsidR="004244C6" w:rsidRPr="00F63693" w:rsidRDefault="004244C6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F63693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162" w:type="dxa"/>
            <w:shd w:val="clear" w:color="auto" w:fill="D9D9D9"/>
          </w:tcPr>
          <w:p w14:paraId="420B054E" w14:textId="77777777" w:rsidR="004244C6" w:rsidRPr="00F63693" w:rsidRDefault="004244C6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proofErr w:type="spellStart"/>
            <w:r w:rsidRPr="00F63693">
              <w:rPr>
                <w:b/>
                <w:sz w:val="20"/>
                <w:szCs w:val="20"/>
              </w:rPr>
              <w:t>Massnahmen</w:t>
            </w:r>
            <w:proofErr w:type="spellEnd"/>
            <w:r w:rsidRPr="00F63693">
              <w:rPr>
                <w:b/>
                <w:sz w:val="20"/>
                <w:szCs w:val="20"/>
              </w:rPr>
              <w:t>, Ideen</w:t>
            </w:r>
          </w:p>
        </w:tc>
      </w:tr>
      <w:tr w:rsidR="004244C6" w:rsidRPr="00F63693" w14:paraId="2F369CC7" w14:textId="77777777" w:rsidTr="00F63693">
        <w:trPr>
          <w:trHeight w:val="3724"/>
        </w:trPr>
        <w:tc>
          <w:tcPr>
            <w:tcW w:w="7122" w:type="dxa"/>
          </w:tcPr>
          <w:p w14:paraId="7D87338D" w14:textId="6679CD0B" w:rsidR="004244C6" w:rsidRPr="00F63693" w:rsidRDefault="004244C6" w:rsidP="00F4278C">
            <w:pPr>
              <w:pStyle w:val="TableParagraph"/>
              <w:tabs>
                <w:tab w:val="left" w:pos="828"/>
              </w:tabs>
              <w:ind w:left="828" w:right="12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1.1.</w:t>
            </w:r>
            <w:r w:rsidRPr="00F63693">
              <w:rPr>
                <w:sz w:val="20"/>
                <w:szCs w:val="20"/>
              </w:rPr>
              <w:tab/>
              <w:t>In den Kurs</w:t>
            </w:r>
            <w:r w:rsidRPr="00EA3A93">
              <w:rPr>
                <w:sz w:val="20"/>
                <w:szCs w:val="20"/>
              </w:rPr>
              <w:t>-</w:t>
            </w:r>
            <w:r w:rsidR="008168C3" w:rsidRPr="00EA3A93">
              <w:rPr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 xml:space="preserve">und Gruppenräumen sowie in den Pausen- und Aufenthaltsräumen, Verkehrszonen werden die Sitzgelegenheiten so eingerichtet, dass die Teilnehmenden den </w:t>
            </w:r>
            <w:r w:rsidRPr="00EA3A93">
              <w:rPr>
                <w:b/>
                <w:color w:val="2E5395"/>
                <w:sz w:val="20"/>
                <w:szCs w:val="20"/>
              </w:rPr>
              <w:t xml:space="preserve">Abstand von 2 Meter </w:t>
            </w:r>
            <w:r w:rsidRPr="00EA3A93">
              <w:rPr>
                <w:sz w:val="20"/>
                <w:szCs w:val="20"/>
              </w:rPr>
              <w:t xml:space="preserve">untereinander und zu den Ausbildenden einhalten können. </w:t>
            </w:r>
            <w:r w:rsidR="00F4278C" w:rsidRPr="00EA3A93">
              <w:rPr>
                <w:sz w:val="20"/>
                <w:szCs w:val="20"/>
              </w:rPr>
              <w:t>Kurse mit mehr als 15 Personen müssen in öffentlichen Räumen abgehalten</w:t>
            </w:r>
            <w:r w:rsidR="00F4278C">
              <w:rPr>
                <w:sz w:val="20"/>
                <w:szCs w:val="20"/>
              </w:rPr>
              <w:t xml:space="preserve"> werden. Es müssen Schutzmasken getragen werden</w:t>
            </w:r>
          </w:p>
        </w:tc>
        <w:tc>
          <w:tcPr>
            <w:tcW w:w="7162" w:type="dxa"/>
          </w:tcPr>
          <w:p w14:paraId="46D193E5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Unnötigen Körperkontakt vermeiden: kein</w:t>
            </w:r>
            <w:r w:rsidRPr="00EA3A93">
              <w:rPr>
                <w:spacing w:val="-4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Händeschütteln</w:t>
            </w:r>
          </w:p>
          <w:p w14:paraId="712392C7" w14:textId="1E0C84F3" w:rsidR="004244C6" w:rsidRPr="00EA3A93" w:rsidRDefault="00EA3A93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2"/>
              <w:ind w:right="88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Freie Stühle zwischen den einzelnen Sitzplätzen positionieren (als reserviert markieren oder umkehren, A</w:t>
            </w:r>
            <w:r w:rsidR="004244C6" w:rsidRPr="00EA3A93">
              <w:rPr>
                <w:sz w:val="20"/>
                <w:szCs w:val="20"/>
              </w:rPr>
              <w:t xml:space="preserve">bstände zwischen den Stühlen </w:t>
            </w:r>
            <w:r w:rsidR="004244C6" w:rsidRPr="00EA3A93">
              <w:rPr>
                <w:i/>
                <w:sz w:val="20"/>
                <w:szCs w:val="20"/>
              </w:rPr>
              <w:t>abmessen</w:t>
            </w:r>
            <w:r w:rsidR="008168C3" w:rsidRPr="00EA3A93">
              <w:rPr>
                <w:sz w:val="20"/>
                <w:szCs w:val="20"/>
              </w:rPr>
              <w:t xml:space="preserve"> </w:t>
            </w:r>
          </w:p>
          <w:p w14:paraId="7CC2CD48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109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Zonen markieren (z.B. Arbeitszone, Wartezone, Bewegungszone) und nötige Markierungen</w:t>
            </w:r>
            <w:r w:rsidRPr="00EA3A93">
              <w:rPr>
                <w:spacing w:val="-12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anbringen</w:t>
            </w:r>
          </w:p>
          <w:p w14:paraId="584A4010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Bodenmarkierungen</w:t>
            </w:r>
            <w:r w:rsidRPr="00EA3A93">
              <w:rPr>
                <w:spacing w:val="-3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anbringen</w:t>
            </w:r>
          </w:p>
          <w:p w14:paraId="338877DC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2"/>
              <w:ind w:right="121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Radius der Ausbildenden so einberechnen, dass der Schutzraum gegeben ist (z.B. Weg zu</w:t>
            </w:r>
            <w:r w:rsidRPr="00EA3A93">
              <w:rPr>
                <w:spacing w:val="-9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Flipchart)</w:t>
            </w:r>
          </w:p>
          <w:p w14:paraId="156B08CB" w14:textId="70C95EC1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Markierungen bei Eintritt Kursraum, Pausenraum, Toilette etc. anbringen</w:t>
            </w:r>
          </w:p>
          <w:p w14:paraId="7845171C" w14:textId="47C9B916" w:rsidR="00F4278C" w:rsidRPr="00EA3A93" w:rsidRDefault="00F4278C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Masken bereitstellen, Kursteilnehmer über die Maskenpflicht informieren.</w:t>
            </w:r>
          </w:p>
          <w:p w14:paraId="20CE54EA" w14:textId="1225ABD8" w:rsidR="008168C3" w:rsidRPr="00EA3A93" w:rsidRDefault="008168C3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Aktuelles Merkblatt COVID beim Eingang ersichtlich aufhängen</w:t>
            </w:r>
          </w:p>
          <w:p w14:paraId="463D0D5E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Angebote online durchführen</w:t>
            </w:r>
          </w:p>
        </w:tc>
      </w:tr>
      <w:tr w:rsidR="004244C6" w:rsidRPr="00094178" w14:paraId="36E9997B" w14:textId="77777777" w:rsidTr="00F63693">
        <w:trPr>
          <w:trHeight w:val="1130"/>
        </w:trPr>
        <w:tc>
          <w:tcPr>
            <w:tcW w:w="7122" w:type="dxa"/>
          </w:tcPr>
          <w:p w14:paraId="5D2938A9" w14:textId="77777777" w:rsidR="004244C6" w:rsidRPr="00F63693" w:rsidRDefault="004244C6" w:rsidP="00425983">
            <w:pPr>
              <w:pStyle w:val="TableParagraph"/>
              <w:tabs>
                <w:tab w:val="left" w:pos="828"/>
              </w:tabs>
              <w:ind w:left="828" w:right="349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1.2.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Anzahl Teilnehmende </w:t>
            </w:r>
            <w:r w:rsidRPr="00F63693">
              <w:rPr>
                <w:sz w:val="20"/>
                <w:szCs w:val="20"/>
              </w:rPr>
              <w:t>wird entsprechend den Platzverhältnissen in den Kurs- und Gruppenräumen soweit reduziert, dass die Einhaltung der Abstandsregelung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möglich</w:t>
            </w:r>
          </w:p>
          <w:p w14:paraId="116F9858" w14:textId="77777777" w:rsidR="004244C6" w:rsidRPr="00F63693" w:rsidRDefault="004244C6" w:rsidP="00425983">
            <w:pPr>
              <w:pStyle w:val="TableParagraph"/>
              <w:spacing w:before="0" w:line="232" w:lineRule="exact"/>
              <w:ind w:left="82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ist.</w:t>
            </w:r>
          </w:p>
        </w:tc>
        <w:tc>
          <w:tcPr>
            <w:tcW w:w="7162" w:type="dxa"/>
          </w:tcPr>
          <w:p w14:paraId="01341F7F" w14:textId="77777777" w:rsidR="004244C6" w:rsidRPr="00F63693" w:rsidRDefault="004244C6" w:rsidP="004244C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nur Personen hereinlassen, die zur Veranstaltung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gehören</w:t>
            </w:r>
          </w:p>
          <w:p w14:paraId="47A8EF1A" w14:textId="3B72CD6E" w:rsidR="004244C6" w:rsidRPr="00F63693" w:rsidRDefault="004244C6" w:rsidP="004244C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19"/>
              <w:ind w:right="726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den Raum vorher abmessen: Können die Abstandsregeln eingehalten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werden?</w:t>
            </w:r>
          </w:p>
        </w:tc>
      </w:tr>
      <w:tr w:rsidR="004244C6" w:rsidRPr="00094178" w14:paraId="296CCDBE" w14:textId="77777777" w:rsidTr="00F63693">
        <w:trPr>
          <w:trHeight w:val="1353"/>
        </w:trPr>
        <w:tc>
          <w:tcPr>
            <w:tcW w:w="7122" w:type="dxa"/>
            <w:tcBorders>
              <w:bottom w:val="single" w:sz="4" w:space="0" w:color="auto"/>
            </w:tcBorders>
          </w:tcPr>
          <w:p w14:paraId="3AB1CB3E" w14:textId="64001D0C" w:rsidR="004244C6" w:rsidRPr="00F63693" w:rsidRDefault="004244C6" w:rsidP="00425983">
            <w:pPr>
              <w:pStyle w:val="TableParagraph"/>
              <w:tabs>
                <w:tab w:val="left" w:pos="828"/>
              </w:tabs>
              <w:spacing w:before="122"/>
              <w:ind w:left="828" w:right="44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1.3.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Unterrichtsgestaltung </w:t>
            </w:r>
            <w:r w:rsidRPr="00F63693">
              <w:rPr>
                <w:sz w:val="20"/>
                <w:szCs w:val="20"/>
              </w:rPr>
              <w:t>(insbe</w:t>
            </w:r>
            <w:r w:rsidR="00EA3A93">
              <w:rPr>
                <w:sz w:val="20"/>
                <w:szCs w:val="20"/>
              </w:rPr>
              <w:t>sondere</w:t>
            </w:r>
            <w:r w:rsidRPr="00F63693">
              <w:rPr>
                <w:sz w:val="20"/>
                <w:szCs w:val="20"/>
              </w:rPr>
              <w:t xml:space="preserve"> Methodenwahl) wird so angepasst, dass die Distanzregeln eingehalten werden können.</w:t>
            </w:r>
          </w:p>
        </w:tc>
        <w:tc>
          <w:tcPr>
            <w:tcW w:w="7162" w:type="dxa"/>
            <w:tcBorders>
              <w:bottom w:val="single" w:sz="4" w:space="0" w:color="auto"/>
            </w:tcBorders>
          </w:tcPr>
          <w:p w14:paraId="51CECEE8" w14:textId="77777777" w:rsidR="004244C6" w:rsidRPr="00F63693" w:rsidRDefault="004244C6" w:rsidP="004244C6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before="103"/>
              <w:ind w:right="346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didaktische Planung unter Einbezug/Gewähren des «</w:t>
            </w:r>
            <w:proofErr w:type="spellStart"/>
            <w:r w:rsidRPr="00F63693">
              <w:rPr>
                <w:sz w:val="20"/>
                <w:szCs w:val="20"/>
              </w:rPr>
              <w:t>physical</w:t>
            </w:r>
            <w:proofErr w:type="spellEnd"/>
            <w:r w:rsidRPr="00F63693">
              <w:rPr>
                <w:sz w:val="20"/>
                <w:szCs w:val="20"/>
              </w:rPr>
              <w:t xml:space="preserve"> </w:t>
            </w:r>
            <w:proofErr w:type="spellStart"/>
            <w:r w:rsidRPr="00F63693">
              <w:rPr>
                <w:sz w:val="20"/>
                <w:szCs w:val="20"/>
              </w:rPr>
              <w:t>distancing</w:t>
            </w:r>
            <w:proofErr w:type="spellEnd"/>
            <w:r w:rsidRPr="00F63693">
              <w:rPr>
                <w:sz w:val="20"/>
                <w:szCs w:val="20"/>
              </w:rPr>
              <w:t>»</w:t>
            </w:r>
          </w:p>
          <w:p w14:paraId="05E47BC4" w14:textId="77777777" w:rsidR="004244C6" w:rsidRPr="00F63693" w:rsidRDefault="004244C6" w:rsidP="004244C6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before="118"/>
              <w:ind w:right="28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genügend Zeit für </w:t>
            </w:r>
            <w:proofErr w:type="spellStart"/>
            <w:r w:rsidRPr="00F63693">
              <w:rPr>
                <w:sz w:val="20"/>
                <w:szCs w:val="20"/>
              </w:rPr>
              <w:t>Hygienemassnahmen</w:t>
            </w:r>
            <w:proofErr w:type="spellEnd"/>
            <w:r w:rsidRPr="00F63693">
              <w:rPr>
                <w:sz w:val="20"/>
                <w:szCs w:val="20"/>
              </w:rPr>
              <w:t xml:space="preserve"> und deren Instruktion einplanen</w:t>
            </w:r>
          </w:p>
        </w:tc>
      </w:tr>
      <w:tr w:rsidR="00F63693" w:rsidRPr="00F63693" w14:paraId="16235067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C6F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40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1.4.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Pausen </w:t>
            </w:r>
            <w:r w:rsidRPr="00F63693">
              <w:rPr>
                <w:sz w:val="20"/>
                <w:szCs w:val="20"/>
              </w:rPr>
              <w:t>werden nach Bedarf so gestaffelt, dass die Abstandsregeln auch in Pausen- und Aufenthaltsräumen sowie den WC Anlagen eingehalten werden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können.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20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00"/>
              <w:ind w:right="272"/>
              <w:rPr>
                <w:sz w:val="20"/>
                <w:szCs w:val="20"/>
              </w:rPr>
            </w:pPr>
            <w:proofErr w:type="spellStart"/>
            <w:r w:rsidRPr="00F63693">
              <w:rPr>
                <w:sz w:val="20"/>
                <w:szCs w:val="20"/>
              </w:rPr>
              <w:t>z.B</w:t>
            </w:r>
            <w:proofErr w:type="spellEnd"/>
            <w:r w:rsidRPr="00F63693">
              <w:rPr>
                <w:sz w:val="20"/>
                <w:szCs w:val="20"/>
              </w:rPr>
              <w:t xml:space="preserve"> Gruppenarbeit/Einzelarbeit während die eine Hälfte Pause macht</w:t>
            </w:r>
          </w:p>
          <w:p w14:paraId="7EBEC961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Aufenthaltszonen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festlegen</w:t>
            </w:r>
          </w:p>
          <w:p w14:paraId="7840928F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19"/>
              <w:ind w:right="614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ev. Mitbringen von eigenen Getränken (kein Gebrauch von Maschinen</w:t>
            </w:r>
            <w:r w:rsidRPr="00F63693">
              <w:rPr>
                <w:spacing w:val="-2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...)</w:t>
            </w:r>
          </w:p>
          <w:p w14:paraId="60436FC2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siehe auch Punkt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2.4</w:t>
            </w:r>
          </w:p>
        </w:tc>
      </w:tr>
      <w:tr w:rsidR="00F63693" w:rsidRPr="00094178" w14:paraId="539EA5A9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A9C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77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1.5.</w:t>
            </w:r>
            <w:r w:rsidRPr="00F63693">
              <w:rPr>
                <w:sz w:val="20"/>
                <w:szCs w:val="20"/>
              </w:rPr>
              <w:tab/>
              <w:t xml:space="preserve">Bei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Kundenschaltern </w:t>
            </w:r>
            <w:r w:rsidRPr="00F63693">
              <w:rPr>
                <w:sz w:val="20"/>
                <w:szCs w:val="20"/>
              </w:rPr>
              <w:t>werden Bodenmarkierungen angebracht, um die Einhaltung des Abstandes von mindestens 2 Metern zwischen den Kund/innen zu gewährleisten. An den Kundenschaltern werden nach Möglichkeit</w:t>
            </w:r>
            <w:r w:rsidRPr="00F63693">
              <w:rPr>
                <w:spacing w:val="-9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Plexiglasscheiben</w:t>
            </w:r>
          </w:p>
          <w:p w14:paraId="46655F8B" w14:textId="77777777" w:rsidR="00F63693" w:rsidRPr="00F63693" w:rsidRDefault="00F63693" w:rsidP="00425983">
            <w:pPr>
              <w:pStyle w:val="TableParagraph"/>
              <w:spacing w:before="0" w:line="233" w:lineRule="exact"/>
              <w:ind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oder andere Abtrennungen angebracht.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E6A" w14:textId="77777777" w:rsidR="00F63693" w:rsidRPr="00F63693" w:rsidRDefault="00F63693" w:rsidP="00F6369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Anmeldeverfahren wenn möglich online</w:t>
            </w:r>
            <w:r w:rsidRPr="00F63693">
              <w:rPr>
                <w:spacing w:val="-6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durchführen</w:t>
            </w:r>
          </w:p>
          <w:p w14:paraId="737466F4" w14:textId="77777777" w:rsidR="00F63693" w:rsidRPr="00F63693" w:rsidRDefault="00F63693" w:rsidP="00F6369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Bezug Plexiglasscheiben z.B.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8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und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9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und</w:t>
            </w:r>
            <w:r w:rsidRPr="00F63693">
              <w:rPr>
                <w:color w:val="0462C1"/>
                <w:spacing w:val="-3"/>
                <w:sz w:val="20"/>
                <w:szCs w:val="20"/>
              </w:rPr>
              <w:t xml:space="preserve"> </w:t>
            </w:r>
            <w:hyperlink r:id="rId10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</w:hyperlink>
          </w:p>
        </w:tc>
      </w:tr>
      <w:tr w:rsidR="00F63693" w:rsidRPr="00F63693" w14:paraId="1F821407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A87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80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1.6.</w:t>
            </w:r>
            <w:r w:rsidRPr="00F63693">
              <w:rPr>
                <w:sz w:val="20"/>
                <w:szCs w:val="20"/>
              </w:rPr>
              <w:tab/>
              <w:t xml:space="preserve">Auch in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Verpflegungsstätten </w:t>
            </w:r>
            <w:r w:rsidRPr="00F63693">
              <w:rPr>
                <w:sz w:val="20"/>
                <w:szCs w:val="20"/>
              </w:rPr>
              <w:t>sind die Abstandsregeln einzuhalten. Wir verweisen auf das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11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Schutzkonzept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 xml:space="preserve">von </w:t>
            </w:r>
            <w:proofErr w:type="spellStart"/>
            <w:r w:rsidRPr="00F63693">
              <w:rPr>
                <w:sz w:val="20"/>
                <w:szCs w:val="20"/>
              </w:rPr>
              <w:t>GastroSuisse</w:t>
            </w:r>
            <w:proofErr w:type="spellEnd"/>
            <w:r w:rsidRPr="00F63693">
              <w:rPr>
                <w:sz w:val="20"/>
                <w:szCs w:val="20"/>
              </w:rPr>
              <w:t>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043" w14:textId="77777777" w:rsidR="00F63693" w:rsidRPr="00F63693" w:rsidRDefault="00F63693" w:rsidP="00F6369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right="98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ev. Vorankündigung der TN bei der Verpflegungsstätte/Restaurant und vergewissern, dass Richtlinien eingehalten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</w:t>
            </w:r>
          </w:p>
          <w:p w14:paraId="79146C0C" w14:textId="77777777" w:rsidR="00F63693" w:rsidRPr="00F63693" w:rsidRDefault="00F63693" w:rsidP="00F6369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anmelden</w:t>
            </w:r>
          </w:p>
        </w:tc>
      </w:tr>
      <w:tr w:rsidR="00F63693" w:rsidRPr="00094178" w14:paraId="2E059F0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A32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505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1.7.</w:t>
            </w:r>
            <w:r w:rsidRPr="00F63693">
              <w:rPr>
                <w:sz w:val="20"/>
                <w:szCs w:val="20"/>
              </w:rPr>
              <w:tab/>
              <w:t xml:space="preserve">Die Abstandsregelungen werden auch auf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Exkursionen </w:t>
            </w:r>
            <w:r w:rsidRPr="00F63693">
              <w:rPr>
                <w:sz w:val="20"/>
                <w:szCs w:val="20"/>
              </w:rPr>
              <w:t>im Freien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eingehalten.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F36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Veranstaltungen auch draussen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planen</w:t>
            </w:r>
          </w:p>
          <w:p w14:paraId="51B3D56F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Vertraulichkeit gewähren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(Zuhörer/innen?)</w:t>
            </w:r>
          </w:p>
          <w:p w14:paraId="7B0FF3B7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21"/>
              <w:ind w:right="15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Routen wählen, auf denen </w:t>
            </w:r>
            <w:proofErr w:type="spellStart"/>
            <w:r w:rsidRPr="00F63693">
              <w:rPr>
                <w:sz w:val="20"/>
                <w:szCs w:val="20"/>
              </w:rPr>
              <w:t>Distancing</w:t>
            </w:r>
            <w:proofErr w:type="spellEnd"/>
            <w:r w:rsidRPr="00F63693">
              <w:rPr>
                <w:sz w:val="20"/>
                <w:szCs w:val="20"/>
              </w:rPr>
              <w:t xml:space="preserve"> eingehalten werden kann (z.B. keine engen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Treppen)</w:t>
            </w:r>
          </w:p>
        </w:tc>
      </w:tr>
      <w:tr w:rsidR="00F63693" w:rsidRPr="00F63693" w14:paraId="30EA8735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2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604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23"/>
              <w:ind w:right="297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1.8.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Aktivitäten mit höheren Übertragungsrisiken </w:t>
            </w:r>
            <w:r w:rsidRPr="00F63693">
              <w:rPr>
                <w:sz w:val="20"/>
                <w:szCs w:val="20"/>
              </w:rPr>
              <w:t xml:space="preserve">werden nach Möglichkeit vermieden, zum Beispiel Aktivitäten mit engen interpersonellen Kontakten oder </w:t>
            </w:r>
            <w:proofErr w:type="spellStart"/>
            <w:r w:rsidRPr="00F63693">
              <w:rPr>
                <w:sz w:val="20"/>
                <w:szCs w:val="20"/>
              </w:rPr>
              <w:t>grossem</w:t>
            </w:r>
            <w:proofErr w:type="spellEnd"/>
            <w:r w:rsidRPr="00F63693">
              <w:rPr>
                <w:sz w:val="20"/>
                <w:szCs w:val="20"/>
              </w:rPr>
              <w:t xml:space="preserve"> Personenaufkommen, wie Diplomfeiern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etc.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A53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23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Grundhaltung: keine solche Aktivitäten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einplanen</w:t>
            </w:r>
          </w:p>
          <w:p w14:paraId="5DE767F2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19"/>
              <w:ind w:right="223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Gruppenarbeiten mit genügend Abstand einplanen, vorher und danach Händewaschen</w:t>
            </w:r>
          </w:p>
          <w:p w14:paraId="118B87EF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kein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3693">
              <w:rPr>
                <w:sz w:val="20"/>
                <w:szCs w:val="20"/>
              </w:rPr>
              <w:t>Materialsharing</w:t>
            </w:r>
            <w:proofErr w:type="spellEnd"/>
          </w:p>
        </w:tc>
      </w:tr>
    </w:tbl>
    <w:p w14:paraId="32F57977" w14:textId="6187BAAD" w:rsidR="004244C6" w:rsidRDefault="004244C6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CD98C2E" w14:textId="77777777" w:rsidR="00F63693" w:rsidRPr="008168C3" w:rsidRDefault="00F63693" w:rsidP="00F63693">
      <w:pPr>
        <w:pStyle w:val="Textkrper"/>
        <w:spacing w:before="141"/>
        <w:ind w:left="112"/>
        <w:rPr>
          <w:lang w:val="de-CH"/>
        </w:rPr>
      </w:pPr>
      <w:r w:rsidRPr="008168C3">
        <w:rPr>
          <w:b/>
          <w:lang w:val="de-CH"/>
        </w:rPr>
        <w:t xml:space="preserve">Sonderregelung </w:t>
      </w:r>
      <w:r w:rsidRPr="008168C3">
        <w:rPr>
          <w:lang w:val="de-CH"/>
        </w:rPr>
        <w:t>für Weiterbildungsangebote, in denen Körperkontakt unvermeidlich ist:</w:t>
      </w:r>
    </w:p>
    <w:p w14:paraId="2F117C47" w14:textId="6549CD51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7234"/>
      </w:tblGrid>
      <w:tr w:rsidR="00F63693" w:rsidRPr="00094178" w14:paraId="1CE6E628" w14:textId="77777777" w:rsidTr="00425983">
        <w:trPr>
          <w:trHeight w:val="1505"/>
        </w:trPr>
        <w:tc>
          <w:tcPr>
            <w:tcW w:w="7050" w:type="dxa"/>
          </w:tcPr>
          <w:p w14:paraId="232E5066" w14:textId="4031F8A6" w:rsidR="00F63693" w:rsidRPr="00F63693" w:rsidRDefault="00EA3A93" w:rsidP="00EA3A93">
            <w:pPr>
              <w:pStyle w:val="TableParagraph"/>
              <w:tabs>
                <w:tab w:val="left" w:pos="828"/>
              </w:tabs>
              <w:spacing w:before="123"/>
              <w:ind w:right="297" w:hanging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="00F63693" w:rsidRPr="00F63693">
              <w:rPr>
                <w:sz w:val="20"/>
                <w:szCs w:val="20"/>
              </w:rPr>
              <w:t>Das Tragen von Masken für Teilnehmende und Ausbildende ist obligatorisch.</w:t>
            </w:r>
          </w:p>
        </w:tc>
        <w:tc>
          <w:tcPr>
            <w:tcW w:w="7234" w:type="dxa"/>
          </w:tcPr>
          <w:p w14:paraId="42CF11B3" w14:textId="2FCF3F3D" w:rsidR="00F63693" w:rsidRPr="00F63693" w:rsidRDefault="00F4278C" w:rsidP="00425983">
            <w:pPr>
              <w:pStyle w:val="TableParagraph"/>
              <w:ind w:left="110" w:right="3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allen öffentlichen Räumen gilt eine Maskentragepflicht</w:t>
            </w:r>
          </w:p>
        </w:tc>
      </w:tr>
    </w:tbl>
    <w:p w14:paraId="471F7AB8" w14:textId="66D7D83A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18F139F" w14:textId="1ACEEDAE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F80EE3A" w14:textId="603FDB85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CD55CDA" w14:textId="7057E15F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66DF2F8" w14:textId="730EFEDD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1545E58" w14:textId="77777777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C71186F" w14:textId="49C33AD5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1B4D56B" w14:textId="77777777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CEC7728" w14:textId="77777777" w:rsidR="00F63693" w:rsidRPr="008168C3" w:rsidRDefault="00F63693" w:rsidP="00F63693">
      <w:pPr>
        <w:pStyle w:val="Textkrper"/>
        <w:ind w:left="112"/>
        <w:rPr>
          <w:b/>
          <w:lang w:val="de-CH"/>
        </w:rPr>
      </w:pPr>
      <w:r w:rsidRPr="008168C3">
        <w:rPr>
          <w:b/>
          <w:lang w:val="de-CH"/>
        </w:rPr>
        <w:lastRenderedPageBreak/>
        <w:t>2.   Massnahmen zur Einhaltung der Vorgaben des BAG zur</w:t>
      </w:r>
      <w:r w:rsidRPr="008168C3">
        <w:rPr>
          <w:b/>
          <w:spacing w:val="-18"/>
          <w:lang w:val="de-CH"/>
        </w:rPr>
        <w:t xml:space="preserve"> </w:t>
      </w:r>
      <w:r w:rsidRPr="008168C3">
        <w:rPr>
          <w:b/>
          <w:lang w:val="de-CH"/>
        </w:rPr>
        <w:t>Hygiene.</w:t>
      </w:r>
    </w:p>
    <w:p w14:paraId="246E4426" w14:textId="2D9A5DC1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142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6"/>
        <w:gridCol w:w="7328"/>
      </w:tblGrid>
      <w:tr w:rsidR="00F63693" w:rsidRPr="00F63693" w14:paraId="141E0624" w14:textId="77777777" w:rsidTr="00F63693">
        <w:trPr>
          <w:trHeight w:val="491"/>
        </w:trPr>
        <w:tc>
          <w:tcPr>
            <w:tcW w:w="6956" w:type="dxa"/>
            <w:shd w:val="clear" w:color="auto" w:fill="D9D9D9"/>
          </w:tcPr>
          <w:p w14:paraId="3FDF38C9" w14:textId="77777777" w:rsidR="00F63693" w:rsidRPr="00F63693" w:rsidRDefault="00F63693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F63693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328" w:type="dxa"/>
            <w:shd w:val="clear" w:color="auto" w:fill="D9D9D9"/>
          </w:tcPr>
          <w:p w14:paraId="71924996" w14:textId="77777777" w:rsidR="00F63693" w:rsidRPr="00F63693" w:rsidRDefault="00F63693" w:rsidP="00425983">
            <w:pPr>
              <w:pStyle w:val="TableParagraph"/>
              <w:ind w:left="108" w:firstLine="0"/>
              <w:rPr>
                <w:b/>
                <w:sz w:val="20"/>
                <w:szCs w:val="20"/>
              </w:rPr>
            </w:pPr>
            <w:proofErr w:type="spellStart"/>
            <w:r w:rsidRPr="00F63693">
              <w:rPr>
                <w:b/>
                <w:sz w:val="20"/>
                <w:szCs w:val="20"/>
              </w:rPr>
              <w:t>Massnahmen</w:t>
            </w:r>
            <w:proofErr w:type="spellEnd"/>
          </w:p>
        </w:tc>
      </w:tr>
      <w:tr w:rsidR="00F63693" w:rsidRPr="00094178" w14:paraId="4FA6EC8C" w14:textId="77777777" w:rsidTr="00EA3A93">
        <w:trPr>
          <w:trHeight w:val="2491"/>
        </w:trPr>
        <w:tc>
          <w:tcPr>
            <w:tcW w:w="6956" w:type="dxa"/>
            <w:tcBorders>
              <w:bottom w:val="single" w:sz="4" w:space="0" w:color="auto"/>
            </w:tcBorders>
          </w:tcPr>
          <w:p w14:paraId="5EDE564A" w14:textId="1FD62D64" w:rsidR="00F63693" w:rsidRPr="00F63693" w:rsidRDefault="00F63693" w:rsidP="00160581">
            <w:pPr>
              <w:pStyle w:val="TableParagraph"/>
              <w:ind w:left="873" w:right="231" w:hanging="851"/>
              <w:jc w:val="both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2.1.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Pr="00F63693">
              <w:rPr>
                <w:sz w:val="20"/>
                <w:szCs w:val="20"/>
              </w:rPr>
              <w:t xml:space="preserve">Beim Eingang, in Aufenthalts- und Pausenräumen sowie in den </w:t>
            </w:r>
            <w:r w:rsidR="00160581">
              <w:rPr>
                <w:sz w:val="20"/>
                <w:szCs w:val="20"/>
              </w:rPr>
              <w:t xml:space="preserve">  </w:t>
            </w:r>
            <w:r w:rsidR="00160581">
              <w:rPr>
                <w:sz w:val="20"/>
                <w:szCs w:val="20"/>
              </w:rPr>
              <w:br/>
              <w:t xml:space="preserve"> </w:t>
            </w:r>
            <w:r w:rsidRPr="00F63693">
              <w:rPr>
                <w:sz w:val="20"/>
                <w:szCs w:val="20"/>
              </w:rPr>
              <w:t xml:space="preserve">Kursräumen werden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Desinfektionsmittel </w:t>
            </w:r>
            <w:r w:rsidRPr="00F63693">
              <w:rPr>
                <w:sz w:val="20"/>
                <w:szCs w:val="20"/>
              </w:rPr>
              <w:t xml:space="preserve">oder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Möglichkeiten </w:t>
            </w:r>
            <w:r w:rsidR="00160581">
              <w:rPr>
                <w:b/>
                <w:color w:val="2E5395"/>
                <w:sz w:val="20"/>
                <w:szCs w:val="20"/>
              </w:rPr>
              <w:br/>
              <w:t xml:space="preserve">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zum Händewaschen </w:t>
            </w:r>
            <w:r w:rsidR="00F4278C">
              <w:rPr>
                <w:b/>
                <w:color w:val="2E5395"/>
                <w:sz w:val="20"/>
                <w:szCs w:val="20"/>
              </w:rPr>
              <w:t xml:space="preserve">sowie Masken </w:t>
            </w:r>
            <w:r w:rsidRPr="00F63693">
              <w:rPr>
                <w:sz w:val="20"/>
                <w:szCs w:val="20"/>
              </w:rPr>
              <w:t>zur Verfügung gestellt.</w:t>
            </w:r>
          </w:p>
        </w:tc>
        <w:tc>
          <w:tcPr>
            <w:tcW w:w="7328" w:type="dxa"/>
          </w:tcPr>
          <w:p w14:paraId="12A12C1A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Hinweis auf allgemeine</w:t>
            </w:r>
            <w:r w:rsidRPr="00F63693">
              <w:rPr>
                <w:color w:val="944F71"/>
                <w:sz w:val="20"/>
                <w:szCs w:val="20"/>
              </w:rPr>
              <w:t xml:space="preserve"> </w:t>
            </w:r>
            <w:hyperlink r:id="rId12">
              <w:r w:rsidRPr="00F63693">
                <w:rPr>
                  <w:color w:val="944F71"/>
                  <w:sz w:val="20"/>
                  <w:szCs w:val="20"/>
                  <w:u w:val="single" w:color="944F71"/>
                </w:rPr>
                <w:t>Hygieneregeln</w:t>
              </w:r>
              <w:r w:rsidRPr="00F63693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des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BAG</w:t>
            </w:r>
          </w:p>
          <w:p w14:paraId="4C25A568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21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Aufstellen von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Hygienestationen</w:t>
            </w:r>
          </w:p>
          <w:p w14:paraId="5B4756F4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9" w:line="242" w:lineRule="auto"/>
              <w:ind w:right="42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TN müssen bei Eintritt die Hände gemäss Schutzvorgaben mit Seife waschen oder, falls nicht möglich, Hände</w:t>
            </w:r>
            <w:r w:rsidRPr="00F63693">
              <w:rPr>
                <w:spacing w:val="-1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desinfizieren</w:t>
            </w:r>
          </w:p>
          <w:p w14:paraId="5ADFB61E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6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Flüssigseife verwenden, Spender mit dem Ellenbogen</w:t>
            </w:r>
            <w:r w:rsidRPr="00F63693">
              <w:rPr>
                <w:spacing w:val="-9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bedienen</w:t>
            </w:r>
          </w:p>
          <w:p w14:paraId="535A70D1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9"/>
              <w:ind w:right="52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Alle Personen waschen sich regelmässig die Hände: Vor und nach Pausen, Toilettengang,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Gruppenarbeiten..</w:t>
            </w:r>
          </w:p>
        </w:tc>
      </w:tr>
      <w:tr w:rsidR="00F63693" w:rsidRPr="00094178" w14:paraId="7447E301" w14:textId="77777777" w:rsidTr="00EA3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976" w14:textId="20EB1B45" w:rsidR="00F63693" w:rsidRPr="00F63693" w:rsidRDefault="00F63693" w:rsidP="00425983">
            <w:pPr>
              <w:pStyle w:val="TableParagraph"/>
              <w:ind w:right="700" w:hanging="721"/>
              <w:jc w:val="both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2.2.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="00160581">
              <w:rPr>
                <w:sz w:val="20"/>
                <w:szCs w:val="20"/>
              </w:rPr>
              <w:t>I</w:t>
            </w:r>
            <w:r w:rsidRPr="00F63693">
              <w:rPr>
                <w:sz w:val="20"/>
                <w:szCs w:val="20"/>
              </w:rPr>
              <w:t xml:space="preserve">n allen Räumlichkeiten wird regelmässig und ausgiebig </w:t>
            </w:r>
            <w:r w:rsidRPr="00F63693">
              <w:rPr>
                <w:b/>
                <w:color w:val="2E5395"/>
                <w:sz w:val="20"/>
                <w:szCs w:val="20"/>
              </w:rPr>
              <w:t>gelüftet</w:t>
            </w:r>
            <w:r w:rsidRPr="00F63693">
              <w:rPr>
                <w:sz w:val="20"/>
                <w:szCs w:val="20"/>
              </w:rPr>
              <w:t>. Bei Räumen ohne Möglichkeit, die Fenster zu öffnen, wird die Lüftung entsprechend angepasst.</w:t>
            </w:r>
          </w:p>
        </w:tc>
        <w:tc>
          <w:tcPr>
            <w:tcW w:w="7328" w:type="dxa"/>
            <w:tcBorders>
              <w:left w:val="single" w:sz="4" w:space="0" w:color="auto"/>
              <w:bottom w:val="single" w:sz="4" w:space="0" w:color="auto"/>
            </w:tcBorders>
          </w:tcPr>
          <w:p w14:paraId="6434D32D" w14:textId="77777777" w:rsidR="00F63693" w:rsidRPr="00F63693" w:rsidRDefault="00F63693" w:rsidP="00F63693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Lüften in Planung</w:t>
            </w:r>
            <w:r w:rsidRPr="00F63693">
              <w:rPr>
                <w:spacing w:val="-5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miteinbeziehen</w:t>
            </w:r>
          </w:p>
          <w:p w14:paraId="599640FC" w14:textId="77777777" w:rsidR="00F63693" w:rsidRPr="00F63693" w:rsidRDefault="00F63693" w:rsidP="00F63693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21"/>
              <w:ind w:right="312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Alle 2h für 10 Min. in Räumen mit mechanischer Lüftung ist das nicht nötig (Lüftung nicht abstellen, sondern auf hoher Stufe laufen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lassen).</w:t>
            </w:r>
          </w:p>
        </w:tc>
      </w:tr>
      <w:tr w:rsidR="00F63693" w:rsidRPr="00094178" w14:paraId="2E03B7CF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6F1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2.3.</w:t>
            </w:r>
            <w:r w:rsidRPr="00F63693">
              <w:rPr>
                <w:sz w:val="20"/>
                <w:szCs w:val="20"/>
              </w:rPr>
              <w:tab/>
              <w:t xml:space="preserve">Tische, Stühle, wiederverwendbare Kursutensilien (bspw. Flipchart-Stifte), Türgriffe, Liftknöpfe, Treppengeländer, Kaffeemaschinen und andere Objekte, die oft von mehreren Personen angefasst werden, werden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regelmässig gereinigt </w:t>
            </w:r>
            <w:r w:rsidRPr="00F63693">
              <w:rPr>
                <w:sz w:val="20"/>
                <w:szCs w:val="20"/>
              </w:rPr>
              <w:t>und nach Möglichkeit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desinfiziert.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C7B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37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Entfernen von unnötigen Gegenstanden, die angefasst werden könnten</w:t>
            </w:r>
          </w:p>
          <w:p w14:paraId="5481459C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right="1568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Einmalwerkzeuge (Einwegmaterial) verwenden</w:t>
            </w:r>
            <w:r w:rsidRPr="00F63693">
              <w:rPr>
                <w:spacing w:val="-1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wo möglich/sinnvoll</w:t>
            </w:r>
          </w:p>
          <w:p w14:paraId="7E586415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124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Reinigung mit handelsüblichem Reinigungsmittel oder Desinfektion</w:t>
            </w:r>
          </w:p>
          <w:p w14:paraId="200487D8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52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Pers. </w:t>
            </w:r>
            <w:proofErr w:type="spellStart"/>
            <w:r w:rsidRPr="00F63693">
              <w:rPr>
                <w:sz w:val="20"/>
                <w:szCs w:val="20"/>
              </w:rPr>
              <w:t>Flipchartstift</w:t>
            </w:r>
            <w:proofErr w:type="spellEnd"/>
            <w:r w:rsidRPr="00F63693">
              <w:rPr>
                <w:sz w:val="20"/>
                <w:szCs w:val="20"/>
              </w:rPr>
              <w:t>/Kundenmaterial pro TN, Desinfektion nach Beendigung der Veranstaltung oder TN bringen es selber</w:t>
            </w:r>
            <w:r w:rsidRPr="00F63693">
              <w:rPr>
                <w:spacing w:val="-12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mit</w:t>
            </w:r>
          </w:p>
          <w:p w14:paraId="68DC3A04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Persönliches Material nicht herumliegen lassen</w:t>
            </w:r>
          </w:p>
          <w:p w14:paraId="63AA8F68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Kein Anfassen von Gegenständen der anderen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TN</w:t>
            </w:r>
          </w:p>
          <w:p w14:paraId="214C6E76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Reinigung Mobiliar nach jeder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Veranstaltung</w:t>
            </w:r>
          </w:p>
          <w:p w14:paraId="0C366B01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2"/>
              <w:ind w:right="56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Fachgerechte Entsorgung von Abfall (berühren von Abfall vermeiden, Hilfsmittel </w:t>
            </w:r>
            <w:r w:rsidRPr="00F63693">
              <w:rPr>
                <w:spacing w:val="-2"/>
                <w:sz w:val="20"/>
                <w:szCs w:val="20"/>
              </w:rPr>
              <w:t xml:space="preserve">wie </w:t>
            </w:r>
            <w:r w:rsidRPr="00F63693">
              <w:rPr>
                <w:sz w:val="20"/>
                <w:szCs w:val="20"/>
              </w:rPr>
              <w:t>Besen, Schaufel etc., Handschuhe tragen, Abfallsäcke nicht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zusammendrücken)</w:t>
            </w:r>
          </w:p>
          <w:p w14:paraId="1EB3B971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right="1025"/>
              <w:rPr>
                <w:sz w:val="20"/>
                <w:szCs w:val="20"/>
              </w:rPr>
            </w:pPr>
            <w:proofErr w:type="spellStart"/>
            <w:r w:rsidRPr="00F63693">
              <w:rPr>
                <w:sz w:val="20"/>
                <w:szCs w:val="20"/>
              </w:rPr>
              <w:t>Regelmässiges</w:t>
            </w:r>
            <w:proofErr w:type="spellEnd"/>
            <w:r w:rsidRPr="00F63693">
              <w:rPr>
                <w:sz w:val="20"/>
                <w:szCs w:val="20"/>
              </w:rPr>
              <w:t xml:space="preserve"> Leeren von Abfalleimern (besonders bei Händewaschgelegenheiten)</w:t>
            </w:r>
          </w:p>
          <w:p w14:paraId="6FDDE0BD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Türen geöffnet lassen, wo möglich (nicht ständig Griffe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anfassen)</w:t>
            </w:r>
          </w:p>
        </w:tc>
      </w:tr>
      <w:tr w:rsidR="00F63693" w:rsidRPr="00F63693" w14:paraId="3016793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17F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0" w:line="250" w:lineRule="atLeast"/>
              <w:ind w:right="1114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2.4.</w:t>
            </w:r>
            <w:r w:rsidRPr="00F63693">
              <w:rPr>
                <w:sz w:val="20"/>
                <w:szCs w:val="20"/>
              </w:rPr>
              <w:tab/>
              <w:t xml:space="preserve">Es werden </w:t>
            </w:r>
            <w:r w:rsidRPr="00F63693">
              <w:rPr>
                <w:b/>
                <w:color w:val="2E5395"/>
                <w:sz w:val="20"/>
                <w:szCs w:val="20"/>
              </w:rPr>
              <w:t>Einweghandtücher</w:t>
            </w:r>
            <w:r w:rsidRPr="00F63693">
              <w:rPr>
                <w:sz w:val="20"/>
                <w:szCs w:val="20"/>
              </w:rPr>
              <w:t>, Einwegbecher etc. verwendet.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20C" w14:textId="77777777" w:rsidR="00F63693" w:rsidRPr="00F63693" w:rsidRDefault="00F63693" w:rsidP="00425983">
            <w:pPr>
              <w:pStyle w:val="TableParagraph"/>
              <w:tabs>
                <w:tab w:val="left" w:pos="821"/>
              </w:tabs>
              <w:ind w:left="465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laufende Kontrolle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Bestand</w:t>
            </w:r>
          </w:p>
        </w:tc>
      </w:tr>
      <w:tr w:rsidR="00F63693" w:rsidRPr="00F63693" w14:paraId="3813DCEE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6AE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0" w:line="250" w:lineRule="atLeast"/>
              <w:ind w:right="685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2.5.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Zeitschriften </w:t>
            </w:r>
            <w:r w:rsidRPr="00F63693">
              <w:rPr>
                <w:sz w:val="20"/>
                <w:szCs w:val="20"/>
              </w:rPr>
              <w:t>etc. werden aus Gemeinschaftsbereichen entfernt.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ECD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19"/>
              <w:ind w:left="46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Infomaterial, Bücher</w:t>
            </w:r>
            <w:r w:rsidRPr="00F63693">
              <w:rPr>
                <w:spacing w:val="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entfernen</w:t>
            </w:r>
          </w:p>
        </w:tc>
      </w:tr>
      <w:tr w:rsidR="00F63693" w:rsidRPr="00F63693" w14:paraId="1A8D2FB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8C0" w14:textId="3D897FEA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9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2.6.</w:t>
            </w:r>
            <w:r w:rsidRPr="00F63693">
              <w:rPr>
                <w:sz w:val="20"/>
                <w:szCs w:val="20"/>
              </w:rPr>
              <w:tab/>
              <w:t xml:space="preserve">Schutzmasken für Teilnehmende sind bereit zu halten. Es besteht </w:t>
            </w:r>
            <w:r w:rsidR="00F4278C">
              <w:rPr>
                <w:sz w:val="20"/>
                <w:szCs w:val="20"/>
              </w:rPr>
              <w:t xml:space="preserve">eine </w:t>
            </w:r>
            <w:r w:rsidRPr="00F63693">
              <w:rPr>
                <w:sz w:val="20"/>
                <w:szCs w:val="20"/>
              </w:rPr>
              <w:t xml:space="preserve"> Abgabepflicht der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Institution</w:t>
            </w:r>
            <w:r w:rsidR="00F4278C">
              <w:rPr>
                <w:sz w:val="20"/>
                <w:szCs w:val="20"/>
              </w:rPr>
              <w:t xml:space="preserve"> wenn die Schulung über 15 Personen betrifft und/oder in öffentlichen Räumen stattfindet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64" w14:textId="62512AA8" w:rsidR="00F63693" w:rsidRDefault="00F4278C" w:rsidP="00F4278C">
            <w:pPr>
              <w:pStyle w:val="TableParagraph"/>
              <w:numPr>
                <w:ilvl w:val="0"/>
                <w:numId w:val="36"/>
              </w:numPr>
              <w:ind w:right="1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 bereitstellen</w:t>
            </w:r>
          </w:p>
          <w:p w14:paraId="57F62F9B" w14:textId="3DACEA3E" w:rsidR="00546473" w:rsidRPr="00F63693" w:rsidRDefault="00546473" w:rsidP="00F4278C">
            <w:pPr>
              <w:pStyle w:val="TableParagraph"/>
              <w:numPr>
                <w:ilvl w:val="0"/>
                <w:numId w:val="36"/>
              </w:numPr>
              <w:ind w:right="1209"/>
              <w:rPr>
                <w:sz w:val="20"/>
                <w:szCs w:val="20"/>
              </w:rPr>
            </w:pPr>
            <w:r w:rsidRPr="00160581">
              <w:rPr>
                <w:sz w:val="20"/>
                <w:szCs w:val="20"/>
              </w:rPr>
              <w:t>Desinfektionsmittel bereitstellen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63693" w:rsidRPr="00094178" w14:paraId="25D26676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FBC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2" w:line="252" w:lineRule="exact"/>
              <w:ind w:right="2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2.7.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Umkleideräumlichkeiten und Garderoben </w:t>
            </w:r>
            <w:r w:rsidRPr="00F63693">
              <w:rPr>
                <w:sz w:val="20"/>
                <w:szCs w:val="20"/>
              </w:rPr>
              <w:t>dürfen unter Einhaltung der Hygiene- und Distanzregeln benutzt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F3E" w14:textId="4CD5E754" w:rsidR="00F63693" w:rsidRPr="00F63693" w:rsidRDefault="00F63693" w:rsidP="00425983">
            <w:pPr>
              <w:pStyle w:val="TableParagraph"/>
              <w:tabs>
                <w:tab w:val="left" w:pos="828"/>
              </w:tabs>
              <w:ind w:left="46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kein Anfassen von Jacken der</w:t>
            </w:r>
            <w:r w:rsidR="00160581">
              <w:rPr>
                <w:sz w:val="20"/>
                <w:szCs w:val="20"/>
              </w:rPr>
              <w:t xml:space="preserve"> </w:t>
            </w:r>
            <w:r w:rsidR="00546473">
              <w:rPr>
                <w:sz w:val="20"/>
                <w:szCs w:val="20"/>
              </w:rPr>
              <w:t>Teilnehmer</w:t>
            </w:r>
          </w:p>
        </w:tc>
      </w:tr>
      <w:tr w:rsidR="00F63693" w:rsidRPr="00094178" w14:paraId="56AE7703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643" w14:textId="1A57E927" w:rsidR="00F63693" w:rsidRPr="00F63693" w:rsidRDefault="00F63693" w:rsidP="00546473">
            <w:pPr>
              <w:pStyle w:val="TableParagraph"/>
              <w:tabs>
                <w:tab w:val="left" w:pos="828"/>
              </w:tabs>
              <w:ind w:right="168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2.8.</w:t>
            </w:r>
            <w:r w:rsidRPr="00F63693">
              <w:rPr>
                <w:sz w:val="20"/>
                <w:szCs w:val="20"/>
              </w:rPr>
              <w:tab/>
              <w:t xml:space="preserve">Die Anbieter stellen sicher, dass die </w:t>
            </w:r>
            <w:proofErr w:type="spellStart"/>
            <w:r w:rsidRPr="00F63693">
              <w:rPr>
                <w:sz w:val="20"/>
                <w:szCs w:val="20"/>
              </w:rPr>
              <w:t>Massnahmen</w:t>
            </w:r>
            <w:proofErr w:type="spellEnd"/>
            <w:r w:rsidRPr="00F63693">
              <w:rPr>
                <w:sz w:val="20"/>
                <w:szCs w:val="20"/>
              </w:rPr>
              <w:t xml:space="preserve"> zur Einhaltung der Distanz- und Hygieneregeln auch eingehalten werden, wenn die Präsenzveranstaltung nicht in den eigenen Lokalitäten stattfinden (bspw. in </w:t>
            </w:r>
            <w:r w:rsidRPr="00160581">
              <w:rPr>
                <w:sz w:val="20"/>
                <w:szCs w:val="20"/>
              </w:rPr>
              <w:t xml:space="preserve">Seminarhotels, in Unternehmen etc.) Die </w:t>
            </w:r>
            <w:proofErr w:type="spellStart"/>
            <w:r w:rsidRPr="00160581">
              <w:rPr>
                <w:sz w:val="20"/>
                <w:szCs w:val="20"/>
              </w:rPr>
              <w:t>Massnahmen</w:t>
            </w:r>
            <w:proofErr w:type="spellEnd"/>
            <w:r w:rsidRPr="00160581">
              <w:rPr>
                <w:sz w:val="20"/>
                <w:szCs w:val="20"/>
              </w:rPr>
              <w:t xml:space="preserve"> werden gemeinsam</w:t>
            </w:r>
            <w:r w:rsidRPr="00160581">
              <w:rPr>
                <w:spacing w:val="-14"/>
                <w:sz w:val="20"/>
                <w:szCs w:val="20"/>
              </w:rPr>
              <w:t xml:space="preserve"> </w:t>
            </w:r>
            <w:r w:rsidRPr="00160581">
              <w:rPr>
                <w:sz w:val="20"/>
                <w:szCs w:val="20"/>
              </w:rPr>
              <w:t>mit</w:t>
            </w:r>
            <w:r w:rsidR="00546473" w:rsidRPr="00160581">
              <w:rPr>
                <w:sz w:val="20"/>
                <w:szCs w:val="20"/>
              </w:rPr>
              <w:t xml:space="preserve"> </w:t>
            </w:r>
            <w:r w:rsidRPr="00160581">
              <w:rPr>
                <w:sz w:val="20"/>
                <w:szCs w:val="20"/>
              </w:rPr>
              <w:t>den Auftraggebenden und Vermietenden umgesetzt.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059" w14:textId="77777777" w:rsidR="00F63693" w:rsidRPr="00F63693" w:rsidRDefault="00F63693" w:rsidP="00F6369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8" w:line="232" w:lineRule="auto"/>
              <w:ind w:right="444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Vorabklärung bei Anbietern der Räumlichkeiten: Welche </w:t>
            </w:r>
            <w:proofErr w:type="spellStart"/>
            <w:r w:rsidRPr="00F63693">
              <w:rPr>
                <w:sz w:val="20"/>
                <w:szCs w:val="20"/>
              </w:rPr>
              <w:t>Massnahmen</w:t>
            </w:r>
            <w:proofErr w:type="spellEnd"/>
            <w:r w:rsidRPr="00F63693">
              <w:rPr>
                <w:sz w:val="20"/>
                <w:szCs w:val="20"/>
              </w:rPr>
              <w:t xml:space="preserve"> werden für die Einhaltung von Schutzkonzepten getroffen</w:t>
            </w:r>
          </w:p>
          <w:p w14:paraId="332CBF2A" w14:textId="77777777" w:rsidR="00F63693" w:rsidRPr="00F63693" w:rsidRDefault="00F63693" w:rsidP="00F6369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selber Augenschein nehmen – auch für methodische</w:t>
            </w:r>
            <w:r w:rsidRPr="00F63693">
              <w:rPr>
                <w:spacing w:val="-8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Planung</w:t>
            </w:r>
          </w:p>
        </w:tc>
      </w:tr>
    </w:tbl>
    <w:p w14:paraId="160B6D76" w14:textId="29E2DD7A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D67F53E" w14:textId="183839E5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011CF19" w14:textId="0642C1CF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11DFDD" w14:textId="2AC60DEF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B114BD7" w14:textId="31972B8E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F6EC61F" w14:textId="27B35D71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7148B26" w14:textId="1D7EC53E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DCDF919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799A3108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69E0C5BA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16292334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718C7B19" w14:textId="6F0E6442" w:rsidR="00F4278C" w:rsidRPr="00546473" w:rsidRDefault="00F4278C" w:rsidP="00F4278C">
      <w:pPr>
        <w:pStyle w:val="Textkrper"/>
        <w:spacing w:before="94"/>
        <w:ind w:left="112" w:right="532"/>
        <w:rPr>
          <w:rFonts w:ascii="Arial" w:hAnsi="Arial" w:cs="Arial"/>
          <w:lang w:val="de-CH"/>
        </w:rPr>
      </w:pPr>
      <w:r w:rsidRPr="00160581">
        <w:rPr>
          <w:rFonts w:ascii="Arial" w:hAnsi="Arial" w:cs="Arial"/>
          <w:b/>
          <w:bCs/>
          <w:lang w:val="de-CH"/>
        </w:rPr>
        <w:lastRenderedPageBreak/>
        <w:t>Allfällige weitere Massnahmen</w:t>
      </w:r>
      <w:r w:rsidRPr="00160581">
        <w:rPr>
          <w:rFonts w:ascii="Arial" w:hAnsi="Arial" w:cs="Arial"/>
          <w:lang w:val="de-CH"/>
        </w:rPr>
        <w:t xml:space="preserve"> zum Schutz von besonders gefährdeten Personen und zum Ausschluss von Personen, die krank sind oder sich krank fühlen.</w:t>
      </w:r>
    </w:p>
    <w:p w14:paraId="2361948C" w14:textId="77777777" w:rsidR="00F4278C" w:rsidRDefault="00F4278C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7273"/>
      </w:tblGrid>
      <w:tr w:rsidR="00270BDF" w:rsidRPr="00094178" w14:paraId="15DCB399" w14:textId="77777777" w:rsidTr="00425983">
        <w:trPr>
          <w:trHeight w:val="1625"/>
        </w:trPr>
        <w:tc>
          <w:tcPr>
            <w:tcW w:w="7012" w:type="dxa"/>
          </w:tcPr>
          <w:p w14:paraId="7F24BCA6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188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3.3.</w:t>
            </w:r>
            <w:r w:rsidRPr="00270BDF">
              <w:rPr>
                <w:sz w:val="20"/>
                <w:szCs w:val="20"/>
              </w:rPr>
              <w:tab/>
              <w:t>Alle Angestellten, die zu Risikogruppen gehören, können sich von Aufgaben im Kontakt mit Teilnehmenden dispensieren lassen, wenn sie ein ärztliches Attest vorweisen (Grundlage: Covid-19 Verordnung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2).</w:t>
            </w:r>
          </w:p>
          <w:p w14:paraId="3F6627DD" w14:textId="790C0484" w:rsidR="00270BDF" w:rsidRPr="00270BDF" w:rsidRDefault="00160581" w:rsidP="00425983">
            <w:pPr>
              <w:pStyle w:val="TableParagraph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70BDF" w:rsidRPr="00270BDF">
              <w:rPr>
                <w:sz w:val="20"/>
                <w:szCs w:val="20"/>
              </w:rPr>
              <w:t xml:space="preserve">Für mehr Informationen: BAG besonders </w:t>
            </w:r>
            <w:hyperlink r:id="rId13">
              <w:r w:rsidR="00270BDF" w:rsidRPr="00270BDF">
                <w:rPr>
                  <w:color w:val="0462C1"/>
                  <w:sz w:val="20"/>
                  <w:szCs w:val="20"/>
                  <w:u w:val="single" w:color="0462C1"/>
                </w:rPr>
                <w:t>gefährdete Personen</w:t>
              </w:r>
            </w:hyperlink>
          </w:p>
        </w:tc>
        <w:tc>
          <w:tcPr>
            <w:tcW w:w="7273" w:type="dxa"/>
          </w:tcPr>
          <w:p w14:paraId="4D1410FE" w14:textId="77777777" w:rsidR="00270BDF" w:rsidRPr="00270BDF" w:rsidRDefault="00270BDF" w:rsidP="00425983">
            <w:pPr>
              <w:pStyle w:val="TableParagraph"/>
              <w:tabs>
                <w:tab w:val="left" w:pos="467"/>
              </w:tabs>
              <w:ind w:left="107" w:firstLine="0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-</w:t>
            </w:r>
            <w:r w:rsidRPr="00270BDF">
              <w:rPr>
                <w:sz w:val="20"/>
                <w:szCs w:val="20"/>
              </w:rPr>
              <w:tab/>
              <w:t>Individuell je nach Bestimmungen des</w:t>
            </w:r>
            <w:r w:rsidRPr="00270BDF">
              <w:rPr>
                <w:spacing w:val="-7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Arbeitgebers</w:t>
            </w:r>
          </w:p>
        </w:tc>
      </w:tr>
      <w:tr w:rsidR="00270BDF" w:rsidRPr="00094178" w14:paraId="11E0BA46" w14:textId="77777777" w:rsidTr="00425983">
        <w:trPr>
          <w:trHeight w:val="1648"/>
        </w:trPr>
        <w:tc>
          <w:tcPr>
            <w:tcW w:w="7012" w:type="dxa"/>
          </w:tcPr>
          <w:p w14:paraId="4EE2A775" w14:textId="69CD82B7" w:rsidR="00270BDF" w:rsidRPr="00270BDF" w:rsidRDefault="00270BDF" w:rsidP="00425983">
            <w:pPr>
              <w:pStyle w:val="TableParagraph"/>
              <w:tabs>
                <w:tab w:val="left" w:pos="828"/>
              </w:tabs>
              <w:spacing w:before="122"/>
              <w:ind w:left="828" w:right="471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3.4.</w:t>
            </w:r>
            <w:r w:rsidRPr="00270BDF">
              <w:rPr>
                <w:sz w:val="20"/>
                <w:szCs w:val="20"/>
              </w:rPr>
              <w:tab/>
              <w:t>Ausbildende, die nachweislich vom Corona-Virus betroffen waren, dürfen erst 10 Tage nach überstandener Krankheit Aufgaben im physischen Kontakt mit Teilnehmenden und Mitarbeitenden wieder</w:t>
            </w:r>
            <w:r w:rsidR="00546473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aufnehmen.</w:t>
            </w:r>
          </w:p>
          <w:p w14:paraId="683F1A27" w14:textId="23E4B3D7" w:rsidR="00270BDF" w:rsidRPr="00270BDF" w:rsidRDefault="00160581" w:rsidP="00425983">
            <w:pPr>
              <w:pStyle w:val="TableParagraph"/>
              <w:spacing w:before="119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70BDF" w:rsidRPr="00270BDF">
              <w:rPr>
                <w:sz w:val="20"/>
                <w:szCs w:val="20"/>
              </w:rPr>
              <w:t>Für mehr Informationen: BAG</w:t>
            </w:r>
            <w:r w:rsidR="00270BDF" w:rsidRPr="00270BDF">
              <w:rPr>
                <w:spacing w:val="-10"/>
                <w:sz w:val="20"/>
                <w:szCs w:val="20"/>
              </w:rPr>
              <w:t xml:space="preserve"> </w:t>
            </w:r>
            <w:hyperlink r:id="rId14">
              <w:r w:rsidR="00270BDF" w:rsidRPr="00270BDF">
                <w:rPr>
                  <w:color w:val="0462C1"/>
                  <w:sz w:val="20"/>
                  <w:szCs w:val="20"/>
                  <w:u w:val="single" w:color="0462C1"/>
                </w:rPr>
                <w:t>Quarantäne</w:t>
              </w:r>
            </w:hyperlink>
          </w:p>
        </w:tc>
        <w:tc>
          <w:tcPr>
            <w:tcW w:w="7273" w:type="dxa"/>
          </w:tcPr>
          <w:p w14:paraId="57DB4486" w14:textId="77777777" w:rsidR="00270BDF" w:rsidRPr="00270BDF" w:rsidRDefault="00270BDF" w:rsidP="00425983">
            <w:pPr>
              <w:pStyle w:val="TableParagraph"/>
              <w:tabs>
                <w:tab w:val="left" w:pos="467"/>
              </w:tabs>
              <w:spacing w:before="122"/>
              <w:ind w:left="107" w:firstLine="0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-</w:t>
            </w:r>
            <w:r w:rsidRPr="00270BDF">
              <w:rPr>
                <w:sz w:val="20"/>
                <w:szCs w:val="20"/>
              </w:rPr>
              <w:tab/>
              <w:t>In Absprache mit dem behandelnden Arzt, der behandelnden</w:t>
            </w:r>
            <w:r w:rsidRPr="00270BDF">
              <w:rPr>
                <w:spacing w:val="-1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Ärztin</w:t>
            </w:r>
          </w:p>
        </w:tc>
      </w:tr>
    </w:tbl>
    <w:p w14:paraId="41BB2F54" w14:textId="45137FD5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81BF1D0" w14:textId="433832AB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DFCAD79" w14:textId="4197F59D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DB66F22" w14:textId="5AD26928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518FC78" w14:textId="3A9A78BC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316A8C6" w14:textId="2755A406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8249D5" w14:textId="7057271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A82F4AB" w14:textId="6CF12C32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B395F77" w14:textId="6310483F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2B08802" w14:textId="495E768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7F56BDD" w14:textId="2D37D9D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2AC33A4" w14:textId="77777777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12345EB" w14:textId="77777777" w:rsidR="00270BDF" w:rsidRDefault="00270BDF" w:rsidP="00270BDF">
      <w:pPr>
        <w:spacing w:before="141"/>
        <w:ind w:left="112"/>
        <w:rPr>
          <w:b/>
        </w:rPr>
      </w:pPr>
      <w:r>
        <w:rPr>
          <w:b/>
        </w:rPr>
        <w:lastRenderedPageBreak/>
        <w:t xml:space="preserve">4. </w:t>
      </w:r>
      <w:proofErr w:type="spellStart"/>
      <w:r w:rsidRPr="00270BDF">
        <w:rPr>
          <w:b/>
          <w:bCs/>
        </w:rPr>
        <w:t>Massnahmen</w:t>
      </w:r>
      <w:proofErr w:type="spellEnd"/>
      <w:r w:rsidRPr="00270BDF">
        <w:rPr>
          <w:b/>
          <w:bCs/>
        </w:rPr>
        <w:t xml:space="preserve"> </w:t>
      </w:r>
      <w:proofErr w:type="spellStart"/>
      <w:r w:rsidRPr="00270BDF">
        <w:rPr>
          <w:b/>
          <w:bCs/>
        </w:rPr>
        <w:t>zu</w:t>
      </w:r>
      <w:proofErr w:type="spellEnd"/>
      <w:r w:rsidRPr="00270BDF">
        <w:rPr>
          <w:b/>
          <w:bCs/>
        </w:rPr>
        <w:t xml:space="preserve"> Information</w:t>
      </w:r>
      <w:r>
        <w:rPr>
          <w:b/>
        </w:rPr>
        <w:t xml:space="preserve"> und Management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7182"/>
      </w:tblGrid>
      <w:tr w:rsidR="00270BDF" w:rsidRPr="00270BDF" w14:paraId="5428CDA6" w14:textId="77777777" w:rsidTr="00425983">
        <w:trPr>
          <w:trHeight w:val="491"/>
        </w:trPr>
        <w:tc>
          <w:tcPr>
            <w:tcW w:w="7103" w:type="dxa"/>
            <w:shd w:val="clear" w:color="auto" w:fill="D9D9D9"/>
          </w:tcPr>
          <w:p w14:paraId="6F15B4F2" w14:textId="77777777" w:rsidR="00270BDF" w:rsidRPr="00270BDF" w:rsidRDefault="00270BDF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270BDF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182" w:type="dxa"/>
            <w:shd w:val="clear" w:color="auto" w:fill="D9D9D9"/>
          </w:tcPr>
          <w:p w14:paraId="2ECB9BE8" w14:textId="77777777" w:rsidR="00270BDF" w:rsidRPr="00270BDF" w:rsidRDefault="00270BDF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proofErr w:type="spellStart"/>
            <w:r w:rsidRPr="00270BDF">
              <w:rPr>
                <w:b/>
                <w:sz w:val="20"/>
                <w:szCs w:val="20"/>
              </w:rPr>
              <w:t>Massnahmen</w:t>
            </w:r>
            <w:proofErr w:type="spellEnd"/>
          </w:p>
        </w:tc>
      </w:tr>
      <w:tr w:rsidR="00270BDF" w:rsidRPr="00270BDF" w14:paraId="08A40708" w14:textId="77777777" w:rsidTr="00425983">
        <w:trPr>
          <w:trHeight w:val="998"/>
        </w:trPr>
        <w:tc>
          <w:tcPr>
            <w:tcW w:w="7103" w:type="dxa"/>
          </w:tcPr>
          <w:p w14:paraId="3C664640" w14:textId="02667DDF" w:rsidR="00270BDF" w:rsidRPr="00270BDF" w:rsidRDefault="00270BDF" w:rsidP="00160581">
            <w:pPr>
              <w:pStyle w:val="TableParagraph"/>
              <w:ind w:left="873" w:right="520" w:hanging="70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4.1.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Pr="00270BDF">
              <w:rPr>
                <w:sz w:val="20"/>
                <w:szCs w:val="20"/>
              </w:rPr>
              <w:t xml:space="preserve">Beim Eingang, in Aufenthalts- und Pausenräumen werden die </w:t>
            </w:r>
            <w:r w:rsidRPr="00270BDF">
              <w:rPr>
                <w:b/>
                <w:color w:val="2E5395"/>
                <w:sz w:val="20"/>
                <w:szCs w:val="20"/>
              </w:rPr>
              <w:t xml:space="preserve">Informationsmaterialien des Bundes </w:t>
            </w:r>
            <w:r w:rsidRPr="00270BDF">
              <w:rPr>
                <w:sz w:val="20"/>
                <w:szCs w:val="20"/>
              </w:rPr>
              <w:t>betreffend Distanz- und Hygieneregeln gut sichtbar angebracht.</w:t>
            </w:r>
          </w:p>
        </w:tc>
        <w:tc>
          <w:tcPr>
            <w:tcW w:w="7182" w:type="dxa"/>
          </w:tcPr>
          <w:p w14:paraId="3AA1E323" w14:textId="77777777" w:rsidR="00270BDF" w:rsidRPr="00270BDF" w:rsidRDefault="00270BDF" w:rsidP="00270BDF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Download des Informationsmaterials</w:t>
            </w:r>
            <w:r w:rsidRPr="00270BDF">
              <w:rPr>
                <w:color w:val="944F71"/>
                <w:spacing w:val="2"/>
                <w:sz w:val="20"/>
                <w:szCs w:val="20"/>
              </w:rPr>
              <w:t xml:space="preserve"> </w:t>
            </w:r>
            <w:hyperlink r:id="rId15">
              <w:r w:rsidRPr="00270BDF">
                <w:rPr>
                  <w:color w:val="944F71"/>
                  <w:sz w:val="20"/>
                  <w:szCs w:val="20"/>
                  <w:u w:val="single" w:color="944F71"/>
                </w:rPr>
                <w:t>hier</w:t>
              </w:r>
            </w:hyperlink>
          </w:p>
          <w:p w14:paraId="6F93800B" w14:textId="77777777" w:rsidR="00270BDF" w:rsidRPr="00270BDF" w:rsidRDefault="00270BDF" w:rsidP="00270BDF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122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Bestellung Informationsmaterial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6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</w:hyperlink>
          </w:p>
        </w:tc>
      </w:tr>
      <w:tr w:rsidR="00270BDF" w:rsidRPr="00270BDF" w14:paraId="1F845A0A" w14:textId="77777777" w:rsidTr="00425983">
        <w:trPr>
          <w:trHeight w:val="880"/>
        </w:trPr>
        <w:tc>
          <w:tcPr>
            <w:tcW w:w="7103" w:type="dxa"/>
          </w:tcPr>
          <w:p w14:paraId="17AE7A14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spacing w:before="104" w:line="252" w:lineRule="exact"/>
              <w:ind w:left="828" w:right="205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4.2.</w:t>
            </w:r>
            <w:r w:rsidRPr="00270BDF">
              <w:rPr>
                <w:sz w:val="20"/>
                <w:szCs w:val="20"/>
              </w:rPr>
              <w:tab/>
              <w:t>Ausbildende weisen beim Kursstart auf die geltenden Distanz- und Hygieneregeln sowie auf die angepasste Methodenwahl hin.</w:t>
            </w:r>
          </w:p>
        </w:tc>
        <w:tc>
          <w:tcPr>
            <w:tcW w:w="7182" w:type="dxa"/>
          </w:tcPr>
          <w:p w14:paraId="1B8DFF46" w14:textId="77777777" w:rsidR="00270BDF" w:rsidRPr="00270BDF" w:rsidRDefault="00270BDF" w:rsidP="00270BDF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122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Zeit einplanen zu Beginn der Veranstaltung im</w:t>
            </w:r>
            <w:r w:rsidRPr="00270BDF">
              <w:rPr>
                <w:spacing w:val="-3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Plenum</w:t>
            </w:r>
          </w:p>
          <w:p w14:paraId="3186E823" w14:textId="77777777" w:rsidR="00270BDF" w:rsidRPr="00270BDF" w:rsidRDefault="00270BDF" w:rsidP="00270BDF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Haben es alle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verstanden?</w:t>
            </w:r>
          </w:p>
        </w:tc>
      </w:tr>
      <w:tr w:rsidR="00270BDF" w:rsidRPr="00094178" w14:paraId="06571387" w14:textId="77777777" w:rsidTr="00425983">
        <w:trPr>
          <w:trHeight w:val="865"/>
        </w:trPr>
        <w:tc>
          <w:tcPr>
            <w:tcW w:w="7103" w:type="dxa"/>
          </w:tcPr>
          <w:p w14:paraId="337EE483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146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4.3.</w:t>
            </w:r>
            <w:r w:rsidRPr="00270BDF">
              <w:rPr>
                <w:sz w:val="20"/>
                <w:szCs w:val="20"/>
              </w:rPr>
              <w:tab/>
              <w:t xml:space="preserve">Die Mitarbeitenden werden </w:t>
            </w:r>
            <w:proofErr w:type="spellStart"/>
            <w:r w:rsidRPr="00270BDF">
              <w:rPr>
                <w:sz w:val="20"/>
                <w:szCs w:val="20"/>
              </w:rPr>
              <w:t>regelmässig</w:t>
            </w:r>
            <w:proofErr w:type="spellEnd"/>
            <w:r w:rsidRPr="00270BDF">
              <w:rPr>
                <w:sz w:val="20"/>
                <w:szCs w:val="20"/>
              </w:rPr>
              <w:t xml:space="preserve"> über die </w:t>
            </w:r>
            <w:proofErr w:type="spellStart"/>
            <w:r w:rsidRPr="00270BDF">
              <w:rPr>
                <w:sz w:val="20"/>
                <w:szCs w:val="20"/>
              </w:rPr>
              <w:t>Massnahmen</w:t>
            </w:r>
            <w:proofErr w:type="spellEnd"/>
            <w:r w:rsidRPr="00270BDF">
              <w:rPr>
                <w:sz w:val="20"/>
                <w:szCs w:val="20"/>
              </w:rPr>
              <w:t xml:space="preserve"> im Zusammenhang mit dem Schutzkonzept</w:t>
            </w:r>
            <w:r w:rsidRPr="00270BDF">
              <w:rPr>
                <w:spacing w:val="-4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informiert.</w:t>
            </w:r>
          </w:p>
        </w:tc>
        <w:tc>
          <w:tcPr>
            <w:tcW w:w="7182" w:type="dxa"/>
          </w:tcPr>
          <w:p w14:paraId="261135E1" w14:textId="77777777" w:rsidR="00270BDF" w:rsidRPr="00270BDF" w:rsidRDefault="00270BDF" w:rsidP="00270BDF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proofErr w:type="spellStart"/>
            <w:r w:rsidRPr="00270BDF">
              <w:rPr>
                <w:sz w:val="20"/>
                <w:szCs w:val="20"/>
              </w:rPr>
              <w:t>Regelmässige</w:t>
            </w:r>
            <w:proofErr w:type="spellEnd"/>
            <w:r w:rsidRPr="00270BDF">
              <w:rPr>
                <w:sz w:val="20"/>
                <w:szCs w:val="20"/>
              </w:rPr>
              <w:t xml:space="preserve"> Selbstinformation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7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SECO</w:t>
              </w:r>
              <w:r w:rsidRPr="00270BDF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270BDF">
              <w:rPr>
                <w:sz w:val="20"/>
                <w:szCs w:val="20"/>
              </w:rPr>
              <w:t>und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8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BAG</w:t>
              </w:r>
            </w:hyperlink>
          </w:p>
          <w:p w14:paraId="7D4CCCBB" w14:textId="77777777" w:rsidR="00270BDF" w:rsidRPr="00270BDF" w:rsidRDefault="00270BDF" w:rsidP="00270BDF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In Organisationen </w:t>
            </w:r>
            <w:proofErr w:type="spellStart"/>
            <w:r w:rsidRPr="00270BDF">
              <w:rPr>
                <w:sz w:val="20"/>
                <w:szCs w:val="20"/>
              </w:rPr>
              <w:t>regelmässige</w:t>
            </w:r>
            <w:proofErr w:type="spellEnd"/>
            <w:r w:rsidRPr="00270BDF">
              <w:rPr>
                <w:sz w:val="20"/>
                <w:szCs w:val="20"/>
              </w:rPr>
              <w:t xml:space="preserve"> Information der</w:t>
            </w:r>
            <w:r w:rsidRPr="00270BDF">
              <w:rPr>
                <w:spacing w:val="-10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Mitarbeitenden</w:t>
            </w:r>
          </w:p>
        </w:tc>
      </w:tr>
      <w:tr w:rsidR="00270BDF" w:rsidRPr="00094178" w14:paraId="4C4426BE" w14:textId="77777777" w:rsidTr="00425983">
        <w:trPr>
          <w:trHeight w:val="998"/>
        </w:trPr>
        <w:tc>
          <w:tcPr>
            <w:tcW w:w="7103" w:type="dxa"/>
          </w:tcPr>
          <w:p w14:paraId="5594E39B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233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4.4.</w:t>
            </w:r>
            <w:r w:rsidRPr="00270BDF">
              <w:rPr>
                <w:sz w:val="20"/>
                <w:szCs w:val="20"/>
              </w:rPr>
              <w:tab/>
              <w:t xml:space="preserve">Besonders gefährdete Mitarbeitende werden über ihre Rechte und </w:t>
            </w:r>
            <w:proofErr w:type="spellStart"/>
            <w:r w:rsidRPr="00270BDF">
              <w:rPr>
                <w:sz w:val="20"/>
                <w:szCs w:val="20"/>
              </w:rPr>
              <w:t>Schutzmassnahmen</w:t>
            </w:r>
            <w:proofErr w:type="spellEnd"/>
            <w:r w:rsidRPr="00270BDF">
              <w:rPr>
                <w:sz w:val="20"/>
                <w:szCs w:val="20"/>
              </w:rPr>
              <w:t xml:space="preserve"> im Unternehmen</w:t>
            </w:r>
            <w:r w:rsidRPr="00270BDF">
              <w:rPr>
                <w:spacing w:val="-4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informiert.</w:t>
            </w:r>
          </w:p>
        </w:tc>
        <w:tc>
          <w:tcPr>
            <w:tcW w:w="7182" w:type="dxa"/>
          </w:tcPr>
          <w:p w14:paraId="4BEC88AD" w14:textId="77777777" w:rsidR="00270BDF" w:rsidRPr="00160581" w:rsidRDefault="00270BDF" w:rsidP="00160581">
            <w:pPr>
              <w:pStyle w:val="TableParagraph"/>
              <w:tabs>
                <w:tab w:val="left" w:pos="465"/>
              </w:tabs>
              <w:ind w:left="426" w:right="134" w:hanging="678"/>
              <w:rPr>
                <w:sz w:val="20"/>
                <w:szCs w:val="20"/>
              </w:rPr>
            </w:pPr>
            <w:r w:rsidRPr="00160581">
              <w:rPr>
                <w:sz w:val="20"/>
                <w:szCs w:val="20"/>
              </w:rPr>
              <w:t>-</w:t>
            </w:r>
            <w:r w:rsidRPr="00160581">
              <w:rPr>
                <w:sz w:val="20"/>
                <w:szCs w:val="20"/>
              </w:rPr>
              <w:tab/>
              <w:t xml:space="preserve">Vorgesetzte informieren alle Mitarbeitenden über entsprechende Rechte und </w:t>
            </w:r>
            <w:proofErr w:type="spellStart"/>
            <w:r w:rsidRPr="00160581">
              <w:rPr>
                <w:sz w:val="20"/>
                <w:szCs w:val="20"/>
              </w:rPr>
              <w:t>Massnahmen</w:t>
            </w:r>
            <w:proofErr w:type="spellEnd"/>
            <w:r w:rsidRPr="00160581">
              <w:rPr>
                <w:sz w:val="20"/>
                <w:szCs w:val="20"/>
              </w:rPr>
              <w:t xml:space="preserve"> (Datenschutz der besonders gefährdeten MA)</w:t>
            </w:r>
          </w:p>
        </w:tc>
      </w:tr>
      <w:tr w:rsidR="00270BDF" w:rsidRPr="00094178" w14:paraId="12951702" w14:textId="77777777" w:rsidTr="00425983">
        <w:trPr>
          <w:trHeight w:val="1612"/>
        </w:trPr>
        <w:tc>
          <w:tcPr>
            <w:tcW w:w="7103" w:type="dxa"/>
          </w:tcPr>
          <w:p w14:paraId="6D8F3551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467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4.5.</w:t>
            </w:r>
            <w:r w:rsidRPr="00270BDF">
              <w:rPr>
                <w:sz w:val="20"/>
                <w:szCs w:val="20"/>
              </w:rPr>
              <w:tab/>
              <w:t xml:space="preserve">Dass Management stellt sicher, dass die Umsetzung der im Schutzkonzept festgelegten </w:t>
            </w:r>
            <w:proofErr w:type="spellStart"/>
            <w:r w:rsidRPr="00270BDF">
              <w:rPr>
                <w:sz w:val="20"/>
                <w:szCs w:val="20"/>
              </w:rPr>
              <w:t>Massnahmen</w:t>
            </w:r>
            <w:proofErr w:type="spellEnd"/>
            <w:r w:rsidRPr="00270BDF">
              <w:rPr>
                <w:sz w:val="20"/>
                <w:szCs w:val="20"/>
              </w:rPr>
              <w:t xml:space="preserve"> </w:t>
            </w:r>
            <w:proofErr w:type="spellStart"/>
            <w:r w:rsidRPr="00270BDF">
              <w:rPr>
                <w:sz w:val="20"/>
                <w:szCs w:val="20"/>
              </w:rPr>
              <w:t>regelmässig</w:t>
            </w:r>
            <w:proofErr w:type="spellEnd"/>
            <w:r w:rsidRPr="00270BDF">
              <w:rPr>
                <w:sz w:val="20"/>
                <w:szCs w:val="20"/>
              </w:rPr>
              <w:t xml:space="preserve"> kontrolliert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wird.</w:t>
            </w:r>
          </w:p>
        </w:tc>
        <w:tc>
          <w:tcPr>
            <w:tcW w:w="7182" w:type="dxa"/>
          </w:tcPr>
          <w:p w14:paraId="29FD4CA7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Erarbeiten eines</w:t>
            </w:r>
            <w:r w:rsidRPr="00270BDF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Kontroll-Systems</w:t>
            </w:r>
          </w:p>
          <w:p w14:paraId="75726F9E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21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keine Durchmischung von</w:t>
            </w:r>
            <w:r w:rsidRPr="00270BDF">
              <w:rPr>
                <w:spacing w:val="-3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Arbeits-Teams</w:t>
            </w:r>
          </w:p>
          <w:p w14:paraId="4230EF25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Vorräte (z.B. Seife, Einweghandtücher)</w:t>
            </w:r>
            <w:r w:rsidRPr="00270BDF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sicherstellen</w:t>
            </w:r>
          </w:p>
          <w:p w14:paraId="6A5323E6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21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Bestand von persönlichem Schutzmaterial</w:t>
            </w:r>
            <w:r w:rsidRPr="00270BDF">
              <w:rPr>
                <w:spacing w:val="-5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sicherstellen</w:t>
            </w:r>
          </w:p>
        </w:tc>
      </w:tr>
    </w:tbl>
    <w:p w14:paraId="3CF732A7" w14:textId="4981E8C6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F939868" w14:textId="77777777" w:rsidR="00160581" w:rsidRDefault="00160581" w:rsidP="00270BDF">
      <w:pPr>
        <w:pStyle w:val="Textkrper"/>
        <w:spacing w:before="93"/>
        <w:ind w:left="112"/>
        <w:rPr>
          <w:rFonts w:ascii="Arial" w:hAnsi="Arial" w:cs="Arial"/>
          <w:b/>
          <w:bCs/>
          <w:highlight w:val="yellow"/>
          <w:lang w:val="de-CH"/>
        </w:rPr>
      </w:pPr>
    </w:p>
    <w:p w14:paraId="3F998C3F" w14:textId="77777777" w:rsidR="00160581" w:rsidRDefault="00160581" w:rsidP="00270BDF">
      <w:pPr>
        <w:pStyle w:val="Textkrper"/>
        <w:spacing w:before="93"/>
        <w:ind w:left="112"/>
        <w:rPr>
          <w:rFonts w:ascii="Arial" w:hAnsi="Arial" w:cs="Arial"/>
          <w:b/>
          <w:bCs/>
          <w:highlight w:val="yellow"/>
          <w:lang w:val="de-CH"/>
        </w:rPr>
      </w:pPr>
    </w:p>
    <w:sectPr w:rsidR="00160581" w:rsidSect="002E4E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1417" w:right="1417" w:bottom="1417" w:left="1134" w:header="567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9E5A" w14:textId="77777777" w:rsidR="008A2322" w:rsidRDefault="008A2322">
      <w:r>
        <w:separator/>
      </w:r>
    </w:p>
  </w:endnote>
  <w:endnote w:type="continuationSeparator" w:id="0">
    <w:p w14:paraId="794106CE" w14:textId="77777777" w:rsidR="008A2322" w:rsidRDefault="008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1F" w:csb1="00000000"/>
  </w:font>
  <w:font w:name="Meta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865F" w14:textId="77777777" w:rsidR="0034717B" w:rsidRPr="006359DC" w:rsidRDefault="0034717B" w:rsidP="0064351B">
    <w:pPr>
      <w:pStyle w:val="Fuzeile"/>
      <w:jc w:val="center"/>
      <w:rPr>
        <w:rFonts w:ascii="Arial Black" w:hAnsi="Arial Black"/>
        <w:color w:val="808080"/>
      </w:rPr>
    </w:pPr>
    <w:r w:rsidRPr="006359DC">
      <w:rPr>
        <w:rFonts w:ascii="Arial Black" w:hAnsi="Arial Black"/>
        <w:color w:val="808080"/>
      </w:rPr>
      <w:t>www.tageo.ch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E1DA" w14:textId="77777777" w:rsidR="0034717B" w:rsidRPr="006359DC" w:rsidRDefault="0034717B" w:rsidP="0064351B">
    <w:pPr>
      <w:pStyle w:val="Fuzeile"/>
      <w:jc w:val="center"/>
      <w:rPr>
        <w:rFonts w:ascii="Arial Black" w:hAnsi="Arial Black"/>
        <w:color w:val="808080"/>
      </w:rPr>
    </w:pPr>
    <w:r w:rsidRPr="006359DC">
      <w:rPr>
        <w:rFonts w:ascii="Arial Black" w:hAnsi="Arial Black"/>
        <w:color w:val="808080"/>
      </w:rPr>
      <w:t>www.tageo.ch</w:t>
    </w:r>
  </w:p>
  <w:p w14:paraId="1F0B45DC" w14:textId="77777777" w:rsidR="0034717B" w:rsidRDefault="0034717B" w:rsidP="0064351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F485" w14:textId="77777777" w:rsidR="0034717B" w:rsidRPr="00F069AD" w:rsidRDefault="0034717B" w:rsidP="00620C07">
    <w:pPr>
      <w:pStyle w:val="Fuzeile"/>
      <w:jc w:val="center"/>
      <w:rPr>
        <w:rFonts w:cs="Arial"/>
        <w:color w:val="808080"/>
        <w:szCs w:val="20"/>
      </w:rPr>
    </w:pPr>
    <w:r w:rsidRPr="00F069AD">
      <w:rPr>
        <w:rFonts w:cs="Arial"/>
        <w:color w:val="808080"/>
        <w:szCs w:val="20"/>
      </w:rPr>
      <w:t>www.tageo.ch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781A" w14:textId="77777777" w:rsidR="008A2322" w:rsidRDefault="008A2322">
      <w:r>
        <w:separator/>
      </w:r>
    </w:p>
  </w:footnote>
  <w:footnote w:type="continuationSeparator" w:id="0">
    <w:p w14:paraId="2C74D018" w14:textId="77777777" w:rsidR="008A2322" w:rsidRDefault="008A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AD0" w14:textId="781A38AC" w:rsidR="002E4E47" w:rsidRPr="00295909" w:rsidRDefault="00094178" w:rsidP="002E4E47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14BD7DBA" wp14:editId="36B1572F">
          <wp:simplePos x="0" y="0"/>
          <wp:positionH relativeFrom="column">
            <wp:posOffset>7191375</wp:posOffset>
          </wp:positionH>
          <wp:positionV relativeFrom="paragraph">
            <wp:posOffset>85725</wp:posOffset>
          </wp:positionV>
          <wp:extent cx="2217600" cy="838800"/>
          <wp:effectExtent l="0" t="0" r="0" b="0"/>
          <wp:wrapTight wrapText="bothSides">
            <wp:wrapPolygon edited="0">
              <wp:start x="0" y="0"/>
              <wp:lineTo x="0" y="21109"/>
              <wp:lineTo x="21340" y="21109"/>
              <wp:lineTo x="213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E4E47" w:rsidRPr="00295909">
      <w:rPr>
        <w:rFonts w:ascii="Arial" w:hAnsi="Arial" w:cs="Arial"/>
        <w:b/>
        <w:sz w:val="18"/>
        <w:szCs w:val="18"/>
        <w:lang w:val="it-IT"/>
      </w:rPr>
      <w:t>Geschäftsstelle</w:t>
    </w:r>
    <w:proofErr w:type="spellEnd"/>
    <w:r w:rsidR="002E4E47" w:rsidRPr="00295909">
      <w:rPr>
        <w:rFonts w:ascii="Arial" w:hAnsi="Arial" w:cs="Arial"/>
        <w:b/>
        <w:sz w:val="18"/>
        <w:szCs w:val="18"/>
        <w:lang w:val="it-IT"/>
      </w:rPr>
      <w:t xml:space="preserve"> TAGEO</w:t>
    </w:r>
    <w:r w:rsidR="002E4E47" w:rsidRPr="00295909">
      <w:rPr>
        <w:rFonts w:ascii="Arial" w:hAnsi="Arial" w:cs="Arial"/>
        <w:b/>
        <w:sz w:val="18"/>
        <w:szCs w:val="18"/>
        <w:lang w:val="it-IT"/>
      </w:rPr>
      <w:tab/>
      <w:t>Sekretariat TAGEO</w:t>
    </w:r>
  </w:p>
  <w:p w14:paraId="54206D94" w14:textId="58E8DAAE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Pr="00295909">
      <w:rPr>
        <w:rFonts w:ascii="Arial" w:hAnsi="Arial" w:cs="Arial"/>
        <w:sz w:val="18"/>
        <w:szCs w:val="18"/>
        <w:lang w:val="it-IT"/>
      </w:rPr>
      <w:tab/>
      <w:t>Sabrina Huber</w:t>
    </w:r>
  </w:p>
  <w:p w14:paraId="7B18B5E2" w14:textId="16263EB6" w:rsidR="002E4E47" w:rsidRPr="00D4112D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Pr="00D4112D">
      <w:rPr>
        <w:rFonts w:ascii="Arial" w:hAnsi="Arial" w:cs="Arial"/>
        <w:sz w:val="18"/>
        <w:szCs w:val="18"/>
        <w:lang w:val="de-CH"/>
      </w:rPr>
      <w:t>H</w:t>
    </w:r>
    <w:r>
      <w:rPr>
        <w:rFonts w:ascii="Arial" w:hAnsi="Arial" w:cs="Arial"/>
        <w:sz w:val="18"/>
        <w:szCs w:val="18"/>
        <w:lang w:val="de-CH"/>
      </w:rPr>
      <w:t>uggenbergerstrasse</w:t>
    </w:r>
    <w:proofErr w:type="spellEnd"/>
    <w:r>
      <w:rPr>
        <w:rFonts w:ascii="Arial" w:hAnsi="Arial" w:cs="Arial"/>
        <w:sz w:val="18"/>
        <w:szCs w:val="18"/>
        <w:lang w:val="de-CH"/>
      </w:rPr>
      <w:t xml:space="preserve"> 5</w:t>
    </w:r>
  </w:p>
  <w:p w14:paraId="7E068740" w14:textId="78724088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8500 Frauenfeld</w:t>
    </w:r>
    <w:r>
      <w:rPr>
        <w:rFonts w:ascii="Arial" w:hAnsi="Arial" w:cs="Arial"/>
        <w:sz w:val="18"/>
        <w:szCs w:val="18"/>
        <w:lang w:val="de-DE"/>
      </w:rPr>
      <w:tab/>
      <w:t xml:space="preserve">8500 </w:t>
    </w:r>
    <w:proofErr w:type="spellStart"/>
    <w:r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5B7F8EAB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47913007" w14:textId="77777777" w:rsidR="002E4E47" w:rsidRPr="002A3739" w:rsidRDefault="002E4E47" w:rsidP="002E4E47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Pr="00117C8F">
      <w:rPr>
        <w:lang w:val="de-CH"/>
      </w:rPr>
      <w:tab/>
    </w:r>
    <w:r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Pr="002A3739">
      <w:rPr>
        <w:rFonts w:ascii="Arial" w:hAnsi="Arial" w:cs="Arial"/>
        <w:sz w:val="18"/>
        <w:szCs w:val="18"/>
        <w:lang w:val="de-DE"/>
      </w:rPr>
      <w:t>079 680 42 82</w:t>
    </w:r>
    <w:r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  <w:p w14:paraId="1AA368B9" w14:textId="24B24775" w:rsidR="0034717B" w:rsidRPr="008168C3" w:rsidRDefault="0034717B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6AC7" w14:textId="15FC9C82" w:rsidR="002E4E47" w:rsidRPr="00295909" w:rsidRDefault="00094178" w:rsidP="002E4E47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562AAFA9" wp14:editId="4DE4D7C0">
          <wp:simplePos x="0" y="0"/>
          <wp:positionH relativeFrom="column">
            <wp:posOffset>7258050</wp:posOffset>
          </wp:positionH>
          <wp:positionV relativeFrom="paragraph">
            <wp:posOffset>38100</wp:posOffset>
          </wp:positionV>
          <wp:extent cx="2217600" cy="838800"/>
          <wp:effectExtent l="0" t="0" r="0" b="0"/>
          <wp:wrapTight wrapText="bothSides">
            <wp:wrapPolygon edited="0">
              <wp:start x="0" y="0"/>
              <wp:lineTo x="0" y="21109"/>
              <wp:lineTo x="21340" y="21109"/>
              <wp:lineTo x="2134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E4E47" w:rsidRPr="00295909">
      <w:rPr>
        <w:rFonts w:ascii="Arial" w:hAnsi="Arial" w:cs="Arial"/>
        <w:b/>
        <w:sz w:val="18"/>
        <w:szCs w:val="18"/>
        <w:lang w:val="it-IT"/>
      </w:rPr>
      <w:t>Geschäftsstelle</w:t>
    </w:r>
    <w:proofErr w:type="spellEnd"/>
    <w:r w:rsidR="002E4E47" w:rsidRPr="00295909">
      <w:rPr>
        <w:rFonts w:ascii="Arial" w:hAnsi="Arial" w:cs="Arial"/>
        <w:b/>
        <w:sz w:val="18"/>
        <w:szCs w:val="18"/>
        <w:lang w:val="it-IT"/>
      </w:rPr>
      <w:t xml:space="preserve"> TAGEO</w:t>
    </w:r>
    <w:r w:rsidR="002E4E47" w:rsidRPr="00295909">
      <w:rPr>
        <w:rFonts w:ascii="Arial" w:hAnsi="Arial" w:cs="Arial"/>
        <w:b/>
        <w:sz w:val="18"/>
        <w:szCs w:val="18"/>
        <w:lang w:val="it-IT"/>
      </w:rPr>
      <w:tab/>
      <w:t>Sekretariat TAGEO</w:t>
    </w:r>
  </w:p>
  <w:p w14:paraId="53EA2E6E" w14:textId="20988395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Pr="00295909">
      <w:rPr>
        <w:rFonts w:ascii="Arial" w:hAnsi="Arial" w:cs="Arial"/>
        <w:sz w:val="18"/>
        <w:szCs w:val="18"/>
        <w:lang w:val="it-IT"/>
      </w:rPr>
      <w:tab/>
      <w:t>Sabrina Huber</w:t>
    </w:r>
  </w:p>
  <w:p w14:paraId="5A041F81" w14:textId="77777777" w:rsidR="002E4E47" w:rsidRPr="00D4112D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Pr="00D4112D">
      <w:rPr>
        <w:rFonts w:ascii="Arial" w:hAnsi="Arial" w:cs="Arial"/>
        <w:sz w:val="18"/>
        <w:szCs w:val="18"/>
        <w:lang w:val="de-CH"/>
      </w:rPr>
      <w:t>H</w:t>
    </w:r>
    <w:r>
      <w:rPr>
        <w:rFonts w:ascii="Arial" w:hAnsi="Arial" w:cs="Arial"/>
        <w:sz w:val="18"/>
        <w:szCs w:val="18"/>
        <w:lang w:val="de-CH"/>
      </w:rPr>
      <w:t>uggenbergerstrasse</w:t>
    </w:r>
    <w:proofErr w:type="spellEnd"/>
    <w:r>
      <w:rPr>
        <w:rFonts w:ascii="Arial" w:hAnsi="Arial" w:cs="Arial"/>
        <w:sz w:val="18"/>
        <w:szCs w:val="18"/>
        <w:lang w:val="de-CH"/>
      </w:rPr>
      <w:t xml:space="preserve"> 5</w:t>
    </w:r>
  </w:p>
  <w:p w14:paraId="6B398721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8500 Frauenfeld</w:t>
    </w:r>
    <w:r>
      <w:rPr>
        <w:rFonts w:ascii="Arial" w:hAnsi="Arial" w:cs="Arial"/>
        <w:sz w:val="18"/>
        <w:szCs w:val="18"/>
        <w:lang w:val="de-DE"/>
      </w:rPr>
      <w:tab/>
      <w:t xml:space="preserve">8500 </w:t>
    </w:r>
    <w:proofErr w:type="spellStart"/>
    <w:r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1901F314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7AD703EE" w14:textId="77777777" w:rsidR="002E4E47" w:rsidRPr="002A3739" w:rsidRDefault="002E4E47" w:rsidP="002E4E47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Pr="00117C8F">
      <w:rPr>
        <w:lang w:val="de-CH"/>
      </w:rPr>
      <w:tab/>
    </w:r>
    <w:r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Pr="002A3739">
      <w:rPr>
        <w:rFonts w:ascii="Arial" w:hAnsi="Arial" w:cs="Arial"/>
        <w:sz w:val="18"/>
        <w:szCs w:val="18"/>
        <w:lang w:val="de-DE"/>
      </w:rPr>
      <w:t>079 680 42 82</w:t>
    </w:r>
    <w:r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  <w:p w14:paraId="1F93E802" w14:textId="0C90B29F" w:rsidR="0034717B" w:rsidRPr="008168C3" w:rsidRDefault="0034717B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235D" w14:textId="30BA6262" w:rsidR="0034717B" w:rsidRPr="00295909" w:rsidRDefault="00094178" w:rsidP="004131B0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D7821C9" wp14:editId="6AEF2042">
          <wp:simplePos x="0" y="0"/>
          <wp:positionH relativeFrom="column">
            <wp:posOffset>7299960</wp:posOffset>
          </wp:positionH>
          <wp:positionV relativeFrom="paragraph">
            <wp:posOffset>-112395</wp:posOffset>
          </wp:positionV>
          <wp:extent cx="2217600" cy="838800"/>
          <wp:effectExtent l="0" t="0" r="0" b="0"/>
          <wp:wrapTight wrapText="bothSides">
            <wp:wrapPolygon edited="0">
              <wp:start x="0" y="0"/>
              <wp:lineTo x="0" y="21109"/>
              <wp:lineTo x="21340" y="21109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4717B" w:rsidRPr="00295909">
      <w:rPr>
        <w:rFonts w:ascii="Arial" w:hAnsi="Arial" w:cs="Arial"/>
        <w:b/>
        <w:sz w:val="18"/>
        <w:szCs w:val="18"/>
        <w:lang w:val="it-IT"/>
      </w:rPr>
      <w:t>Geschäftsstelle</w:t>
    </w:r>
    <w:proofErr w:type="spellEnd"/>
    <w:r w:rsidR="0034717B" w:rsidRPr="00295909">
      <w:rPr>
        <w:rFonts w:ascii="Arial" w:hAnsi="Arial" w:cs="Arial"/>
        <w:b/>
        <w:sz w:val="18"/>
        <w:szCs w:val="18"/>
        <w:lang w:val="it-IT"/>
      </w:rPr>
      <w:t xml:space="preserve"> TAGEO</w:t>
    </w:r>
    <w:r w:rsidR="004131B0" w:rsidRPr="00295909">
      <w:rPr>
        <w:rFonts w:ascii="Arial" w:hAnsi="Arial" w:cs="Arial"/>
        <w:b/>
        <w:sz w:val="18"/>
        <w:szCs w:val="18"/>
        <w:lang w:val="it-IT"/>
      </w:rPr>
      <w:tab/>
    </w:r>
    <w:r w:rsidR="00DC223D" w:rsidRPr="00295909">
      <w:rPr>
        <w:rFonts w:ascii="Arial" w:hAnsi="Arial" w:cs="Arial"/>
        <w:b/>
        <w:sz w:val="18"/>
        <w:szCs w:val="18"/>
        <w:lang w:val="it-IT"/>
      </w:rPr>
      <w:t>Sekretariat TAGEO</w:t>
    </w:r>
  </w:p>
  <w:p w14:paraId="3E9B881E" w14:textId="7E9DA525" w:rsidR="0034717B" w:rsidRPr="00295909" w:rsidRDefault="002A3739" w:rsidP="004131B0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="004131B0" w:rsidRPr="00295909">
      <w:rPr>
        <w:rFonts w:ascii="Arial" w:hAnsi="Arial" w:cs="Arial"/>
        <w:sz w:val="18"/>
        <w:szCs w:val="18"/>
        <w:lang w:val="it-IT"/>
      </w:rPr>
      <w:tab/>
    </w:r>
    <w:r w:rsidR="00DC223D" w:rsidRPr="00295909">
      <w:rPr>
        <w:rFonts w:ascii="Arial" w:hAnsi="Arial" w:cs="Arial"/>
        <w:sz w:val="18"/>
        <w:szCs w:val="18"/>
        <w:lang w:val="it-IT"/>
      </w:rPr>
      <w:t>Sabrina Huber</w:t>
    </w:r>
  </w:p>
  <w:p w14:paraId="6FC1BEF0" w14:textId="7493A559" w:rsidR="0034717B" w:rsidRPr="00D4112D" w:rsidRDefault="002A3739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="004131B0"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="00D4112D" w:rsidRPr="00D4112D">
      <w:rPr>
        <w:rFonts w:ascii="Arial" w:hAnsi="Arial" w:cs="Arial"/>
        <w:sz w:val="18"/>
        <w:szCs w:val="18"/>
        <w:lang w:val="de-CH"/>
      </w:rPr>
      <w:t>H</w:t>
    </w:r>
    <w:r w:rsidR="00D4112D">
      <w:rPr>
        <w:rFonts w:ascii="Arial" w:hAnsi="Arial" w:cs="Arial"/>
        <w:sz w:val="18"/>
        <w:szCs w:val="18"/>
        <w:lang w:val="de-CH"/>
      </w:rPr>
      <w:t>uggenbergerstrasse</w:t>
    </w:r>
    <w:proofErr w:type="spellEnd"/>
    <w:r w:rsidR="00D4112D">
      <w:rPr>
        <w:rFonts w:ascii="Arial" w:hAnsi="Arial" w:cs="Arial"/>
        <w:sz w:val="18"/>
        <w:szCs w:val="18"/>
        <w:lang w:val="de-CH"/>
      </w:rPr>
      <w:t xml:space="preserve"> 5</w:t>
    </w:r>
  </w:p>
  <w:p w14:paraId="76C6E76F" w14:textId="0C4C7C28" w:rsidR="0034717B" w:rsidRDefault="0034717B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</w:t>
    </w:r>
    <w:r w:rsidR="002A3739">
      <w:rPr>
        <w:rFonts w:ascii="Arial" w:hAnsi="Arial" w:cs="Arial"/>
        <w:sz w:val="18"/>
        <w:szCs w:val="18"/>
        <w:lang w:val="de-DE"/>
      </w:rPr>
      <w:t>00 Frauenfeld</w:t>
    </w:r>
    <w:r w:rsidR="004131B0">
      <w:rPr>
        <w:rFonts w:ascii="Arial" w:hAnsi="Arial" w:cs="Arial"/>
        <w:sz w:val="18"/>
        <w:szCs w:val="18"/>
        <w:lang w:val="de-DE"/>
      </w:rPr>
      <w:tab/>
    </w:r>
    <w:r w:rsidR="00DC223D">
      <w:rPr>
        <w:rFonts w:ascii="Arial" w:hAnsi="Arial" w:cs="Arial"/>
        <w:sz w:val="18"/>
        <w:szCs w:val="18"/>
        <w:lang w:val="de-DE"/>
      </w:rPr>
      <w:t>85</w:t>
    </w:r>
    <w:r w:rsidR="00D4112D">
      <w:rPr>
        <w:rFonts w:ascii="Arial" w:hAnsi="Arial" w:cs="Arial"/>
        <w:sz w:val="18"/>
        <w:szCs w:val="18"/>
        <w:lang w:val="de-DE"/>
      </w:rPr>
      <w:t xml:space="preserve">00 </w:t>
    </w:r>
    <w:proofErr w:type="spellStart"/>
    <w:r w:rsidR="00D4112D"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47A97D0B" w14:textId="77777777" w:rsidR="0034717B" w:rsidRDefault="0034717B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4C2EE23E" w14:textId="021DE2F5" w:rsidR="0034717B" w:rsidRPr="002A3739" w:rsidRDefault="00016C39" w:rsidP="004131B0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="004131B0" w:rsidRPr="00117C8F">
      <w:rPr>
        <w:lang w:val="de-CH"/>
      </w:rPr>
      <w:tab/>
    </w:r>
    <w:r w:rsidR="0034717B"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="002A3739" w:rsidRPr="002A3739">
      <w:rPr>
        <w:rFonts w:ascii="Arial" w:hAnsi="Arial" w:cs="Arial"/>
        <w:sz w:val="18"/>
        <w:szCs w:val="18"/>
        <w:lang w:val="de-DE"/>
      </w:rPr>
      <w:t>079 680 42 82</w:t>
    </w:r>
    <w:r w:rsidR="004131B0"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AC9"/>
    <w:multiLevelType w:val="hybridMultilevel"/>
    <w:tmpl w:val="B930E506"/>
    <w:lvl w:ilvl="0" w:tplc="B7F4C284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9547992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4D3C7708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09D234D2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662FAEA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7A94E56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D88648F8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D50E31BA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FE0A8D04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" w15:restartNumberingAfterBreak="0">
    <w:nsid w:val="07347D41"/>
    <w:multiLevelType w:val="singleLevel"/>
    <w:tmpl w:val="5F40A76E"/>
    <w:lvl w:ilvl="0">
      <w:numFmt w:val="bullet"/>
      <w:pStyle w:val="AufzhlungPunk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</w:abstractNum>
  <w:abstractNum w:abstractNumId="2" w15:restartNumberingAfterBreak="0">
    <w:nsid w:val="078A660D"/>
    <w:multiLevelType w:val="hybridMultilevel"/>
    <w:tmpl w:val="870E90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F2"/>
    <w:multiLevelType w:val="hybridMultilevel"/>
    <w:tmpl w:val="0A54794A"/>
    <w:lvl w:ilvl="0" w:tplc="AD60E414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0C620C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A252B91C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EE5E3D94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D0889CCC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A4748ED0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27901DE0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807229CC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DD96736C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4" w15:restartNumberingAfterBreak="0">
    <w:nsid w:val="0F7B0EEF"/>
    <w:multiLevelType w:val="singleLevel"/>
    <w:tmpl w:val="E5C657E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1D0215FB"/>
    <w:multiLevelType w:val="hybridMultilevel"/>
    <w:tmpl w:val="06D0B308"/>
    <w:lvl w:ilvl="0" w:tplc="CDBA18AA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BD2876C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9CEA224A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CF0A5FB8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994A225E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E474B222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6512D644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83A25788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8F764450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6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1919F8"/>
    <w:multiLevelType w:val="singleLevel"/>
    <w:tmpl w:val="3CB0B0AC"/>
    <w:lvl w:ilvl="0">
      <w:start w:val="1"/>
      <w:numFmt w:val="bullet"/>
      <w:pStyle w:val="synxEinzu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24F20031"/>
    <w:multiLevelType w:val="hybridMultilevel"/>
    <w:tmpl w:val="2B388C36"/>
    <w:lvl w:ilvl="0" w:tplc="60ECD26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en-US" w:bidi="ar-SA"/>
      </w:rPr>
    </w:lvl>
    <w:lvl w:ilvl="1" w:tplc="3CEA6E20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57108374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81565B38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E97CBC88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2964463C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F10C0406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9E4098E0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5F52450E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255B4665"/>
    <w:multiLevelType w:val="hybridMultilevel"/>
    <w:tmpl w:val="BD62F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45AC"/>
    <w:multiLevelType w:val="hybridMultilevel"/>
    <w:tmpl w:val="2EBC5C8C"/>
    <w:lvl w:ilvl="0" w:tplc="ED1E3D6E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2E66F00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F078BFD0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2FC8990C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646AE66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2DD4A30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5C0A472E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19F6319C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A7EEC82C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1" w15:restartNumberingAfterBreak="0">
    <w:nsid w:val="28114CB6"/>
    <w:multiLevelType w:val="hybridMultilevel"/>
    <w:tmpl w:val="57B6567C"/>
    <w:lvl w:ilvl="0" w:tplc="2382A488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512BA1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871E26EE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F8D8FF4E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86CFEB4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CC4E48F0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90245722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071E5E16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04ACA7FE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2" w15:restartNumberingAfterBreak="0">
    <w:nsid w:val="2A5F3133"/>
    <w:multiLevelType w:val="singleLevel"/>
    <w:tmpl w:val="07221740"/>
    <w:lvl w:ilvl="0">
      <w:numFmt w:val="bullet"/>
      <w:pStyle w:val="Aufzhlung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 w15:restartNumberingAfterBreak="0">
    <w:nsid w:val="35441D26"/>
    <w:multiLevelType w:val="hybridMultilevel"/>
    <w:tmpl w:val="C434A826"/>
    <w:lvl w:ilvl="0" w:tplc="CE8ED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CD5"/>
    <w:multiLevelType w:val="hybridMultilevel"/>
    <w:tmpl w:val="2A3C84C6"/>
    <w:lvl w:ilvl="0" w:tplc="015C8A04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4582227E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9DE267BA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D94026C0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073038D0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CC488EA6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E5604B12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879AB3A4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23DE7FA0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15" w15:restartNumberingAfterBreak="0">
    <w:nsid w:val="39BB0718"/>
    <w:multiLevelType w:val="hybridMultilevel"/>
    <w:tmpl w:val="1AB05916"/>
    <w:lvl w:ilvl="0" w:tplc="D5ACBEE0">
      <w:numFmt w:val="bullet"/>
      <w:lvlText w:val=""/>
      <w:lvlJc w:val="left"/>
      <w:pPr>
        <w:ind w:left="1428" w:hanging="360"/>
      </w:pPr>
      <w:rPr>
        <w:rFonts w:ascii="Symbol" w:eastAsia="Times New Roman" w:hAnsi="Symbol" w:cs="Arial" w:hint="default"/>
        <w:sz w:val="36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FE145F"/>
    <w:multiLevelType w:val="hybridMultilevel"/>
    <w:tmpl w:val="E6FCD63E"/>
    <w:lvl w:ilvl="0" w:tplc="CE8ED70A"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8E6989"/>
    <w:multiLevelType w:val="hybridMultilevel"/>
    <w:tmpl w:val="D0D047F4"/>
    <w:lvl w:ilvl="0" w:tplc="B1DE0C8E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1C2B86C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8E92EB40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A7F26B92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4EBA9E04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AC0828D0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FC585434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DF2AD950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7C4AC492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18" w15:restartNumberingAfterBreak="0">
    <w:nsid w:val="496D2C93"/>
    <w:multiLevelType w:val="hybridMultilevel"/>
    <w:tmpl w:val="7A8CD022"/>
    <w:lvl w:ilvl="0" w:tplc="49C2F916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75C925E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B92AF49E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D506D670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0430FDEA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8406778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8CAC0CBA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BD620ABE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908E320E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9" w15:restartNumberingAfterBreak="0">
    <w:nsid w:val="4AF131D3"/>
    <w:multiLevelType w:val="hybridMultilevel"/>
    <w:tmpl w:val="62BAF4D0"/>
    <w:lvl w:ilvl="0" w:tplc="6C464F1E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AA68DFAE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943C4A48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384E8F7C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220C8D92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7CB6AEDA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6908D8FA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9342F296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0A12BA22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20" w15:restartNumberingAfterBreak="0">
    <w:nsid w:val="4BDF6039"/>
    <w:multiLevelType w:val="hybridMultilevel"/>
    <w:tmpl w:val="625604FE"/>
    <w:lvl w:ilvl="0" w:tplc="ED66EB9C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662E970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17B8451C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C1FC6D1C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2422AE48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7A9AEDBA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BFEA0EF4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EF2E3E66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57B40CD0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21" w15:restartNumberingAfterBreak="0">
    <w:nsid w:val="4E1A753A"/>
    <w:multiLevelType w:val="hybridMultilevel"/>
    <w:tmpl w:val="1E24CD2A"/>
    <w:lvl w:ilvl="0" w:tplc="5E0EB59A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4D38BD16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9440C674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DE2CFDC0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6FFCAA38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BCEA1548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B21674FE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BB3A4BAC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9CF0359A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22" w15:restartNumberingAfterBreak="0">
    <w:nsid w:val="5066248C"/>
    <w:multiLevelType w:val="hybridMultilevel"/>
    <w:tmpl w:val="718A47A4"/>
    <w:lvl w:ilvl="0" w:tplc="D67C05C2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366EA39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2B5A735C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0D84FB52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1520F47E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30D0088A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E3B64EC8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D63C5AA0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10644DC6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23" w15:restartNumberingAfterBreak="0">
    <w:nsid w:val="560663BE"/>
    <w:multiLevelType w:val="hybridMultilevel"/>
    <w:tmpl w:val="971216D6"/>
    <w:lvl w:ilvl="0" w:tplc="5860E332">
      <w:numFmt w:val="bullet"/>
      <w:lvlText w:val="-"/>
      <w:lvlJc w:val="left"/>
      <w:pPr>
        <w:ind w:left="821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118B152">
      <w:numFmt w:val="bullet"/>
      <w:lvlText w:val="•"/>
      <w:lvlJc w:val="left"/>
      <w:pPr>
        <w:ind w:left="1469" w:hanging="356"/>
      </w:pPr>
      <w:rPr>
        <w:rFonts w:hint="default"/>
        <w:lang w:val="de-DE" w:eastAsia="en-US" w:bidi="ar-SA"/>
      </w:rPr>
    </w:lvl>
    <w:lvl w:ilvl="2" w:tplc="25FC9072">
      <w:numFmt w:val="bullet"/>
      <w:lvlText w:val="•"/>
      <w:lvlJc w:val="left"/>
      <w:pPr>
        <w:ind w:left="2119" w:hanging="356"/>
      </w:pPr>
      <w:rPr>
        <w:rFonts w:hint="default"/>
        <w:lang w:val="de-DE" w:eastAsia="en-US" w:bidi="ar-SA"/>
      </w:rPr>
    </w:lvl>
    <w:lvl w:ilvl="3" w:tplc="CC602040">
      <w:numFmt w:val="bullet"/>
      <w:lvlText w:val="•"/>
      <w:lvlJc w:val="left"/>
      <w:pPr>
        <w:ind w:left="2769" w:hanging="356"/>
      </w:pPr>
      <w:rPr>
        <w:rFonts w:hint="default"/>
        <w:lang w:val="de-DE" w:eastAsia="en-US" w:bidi="ar-SA"/>
      </w:rPr>
    </w:lvl>
    <w:lvl w:ilvl="4" w:tplc="A30C7402">
      <w:numFmt w:val="bullet"/>
      <w:lvlText w:val="•"/>
      <w:lvlJc w:val="left"/>
      <w:pPr>
        <w:ind w:left="3419" w:hanging="356"/>
      </w:pPr>
      <w:rPr>
        <w:rFonts w:hint="default"/>
        <w:lang w:val="de-DE" w:eastAsia="en-US" w:bidi="ar-SA"/>
      </w:rPr>
    </w:lvl>
    <w:lvl w:ilvl="5" w:tplc="FF6C8F6C">
      <w:numFmt w:val="bullet"/>
      <w:lvlText w:val="•"/>
      <w:lvlJc w:val="left"/>
      <w:pPr>
        <w:ind w:left="4069" w:hanging="356"/>
      </w:pPr>
      <w:rPr>
        <w:rFonts w:hint="default"/>
        <w:lang w:val="de-DE" w:eastAsia="en-US" w:bidi="ar-SA"/>
      </w:rPr>
    </w:lvl>
    <w:lvl w:ilvl="6" w:tplc="B17C5EEE">
      <w:numFmt w:val="bullet"/>
      <w:lvlText w:val="•"/>
      <w:lvlJc w:val="left"/>
      <w:pPr>
        <w:ind w:left="4718" w:hanging="356"/>
      </w:pPr>
      <w:rPr>
        <w:rFonts w:hint="default"/>
        <w:lang w:val="de-DE" w:eastAsia="en-US" w:bidi="ar-SA"/>
      </w:rPr>
    </w:lvl>
    <w:lvl w:ilvl="7" w:tplc="3B58FDF2">
      <w:numFmt w:val="bullet"/>
      <w:lvlText w:val="•"/>
      <w:lvlJc w:val="left"/>
      <w:pPr>
        <w:ind w:left="5368" w:hanging="356"/>
      </w:pPr>
      <w:rPr>
        <w:rFonts w:hint="default"/>
        <w:lang w:val="de-DE" w:eastAsia="en-US" w:bidi="ar-SA"/>
      </w:rPr>
    </w:lvl>
    <w:lvl w:ilvl="8" w:tplc="DF348D0E">
      <w:numFmt w:val="bullet"/>
      <w:lvlText w:val="•"/>
      <w:lvlJc w:val="left"/>
      <w:pPr>
        <w:ind w:left="6018" w:hanging="356"/>
      </w:pPr>
      <w:rPr>
        <w:rFonts w:hint="default"/>
        <w:lang w:val="de-DE" w:eastAsia="en-US" w:bidi="ar-SA"/>
      </w:rPr>
    </w:lvl>
  </w:abstractNum>
  <w:abstractNum w:abstractNumId="24" w15:restartNumberingAfterBreak="0">
    <w:nsid w:val="5742542D"/>
    <w:multiLevelType w:val="hybridMultilevel"/>
    <w:tmpl w:val="1D74679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21EF9"/>
    <w:multiLevelType w:val="singleLevel"/>
    <w:tmpl w:val="CF4067F0"/>
    <w:lvl w:ilvl="0">
      <w:start w:val="1"/>
      <w:numFmt w:val="bullet"/>
      <w:pStyle w:val="AufzhlungStrich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B6C1A8F"/>
    <w:multiLevelType w:val="hybridMultilevel"/>
    <w:tmpl w:val="1ED2B5FA"/>
    <w:lvl w:ilvl="0" w:tplc="A9E4192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662D57A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5C1E485A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0A14177C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5B9AA8F6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92C406BA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4A680310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D0BA1BD4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08027930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27" w15:restartNumberingAfterBreak="0">
    <w:nsid w:val="5BB87A04"/>
    <w:multiLevelType w:val="hybridMultilevel"/>
    <w:tmpl w:val="89E231CE"/>
    <w:lvl w:ilvl="0" w:tplc="C3D44F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608C7"/>
    <w:multiLevelType w:val="hybridMultilevel"/>
    <w:tmpl w:val="7F4AC172"/>
    <w:lvl w:ilvl="0" w:tplc="C3D44F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D026E"/>
    <w:multiLevelType w:val="hybridMultilevel"/>
    <w:tmpl w:val="D3BEC616"/>
    <w:lvl w:ilvl="0" w:tplc="D86C3C9C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1B22B86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F9109672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07D2561A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B218D5E2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B58430F6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DC3EE7AE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7FDEC4F8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D7B6FE96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30" w15:restartNumberingAfterBreak="0">
    <w:nsid w:val="733F085C"/>
    <w:multiLevelType w:val="hybridMultilevel"/>
    <w:tmpl w:val="BB868036"/>
    <w:lvl w:ilvl="0" w:tplc="CE8ED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72553"/>
    <w:multiLevelType w:val="hybridMultilevel"/>
    <w:tmpl w:val="3CBC734A"/>
    <w:lvl w:ilvl="0" w:tplc="0807000F">
      <w:start w:val="1"/>
      <w:numFmt w:val="decimal"/>
      <w:lvlText w:val="%1."/>
      <w:lvlJc w:val="left"/>
      <w:pPr>
        <w:ind w:left="827" w:hanging="360"/>
      </w:pPr>
    </w:lvl>
    <w:lvl w:ilvl="1" w:tplc="08070019" w:tentative="1">
      <w:start w:val="1"/>
      <w:numFmt w:val="lowerLetter"/>
      <w:lvlText w:val="%2."/>
      <w:lvlJc w:val="left"/>
      <w:pPr>
        <w:ind w:left="1547" w:hanging="360"/>
      </w:pPr>
    </w:lvl>
    <w:lvl w:ilvl="2" w:tplc="0807001B" w:tentative="1">
      <w:start w:val="1"/>
      <w:numFmt w:val="lowerRoman"/>
      <w:lvlText w:val="%3."/>
      <w:lvlJc w:val="right"/>
      <w:pPr>
        <w:ind w:left="2267" w:hanging="180"/>
      </w:pPr>
    </w:lvl>
    <w:lvl w:ilvl="3" w:tplc="0807000F" w:tentative="1">
      <w:start w:val="1"/>
      <w:numFmt w:val="decimal"/>
      <w:lvlText w:val="%4."/>
      <w:lvlJc w:val="left"/>
      <w:pPr>
        <w:ind w:left="2987" w:hanging="360"/>
      </w:pPr>
    </w:lvl>
    <w:lvl w:ilvl="4" w:tplc="08070019" w:tentative="1">
      <w:start w:val="1"/>
      <w:numFmt w:val="lowerLetter"/>
      <w:lvlText w:val="%5."/>
      <w:lvlJc w:val="left"/>
      <w:pPr>
        <w:ind w:left="3707" w:hanging="360"/>
      </w:pPr>
    </w:lvl>
    <w:lvl w:ilvl="5" w:tplc="0807001B" w:tentative="1">
      <w:start w:val="1"/>
      <w:numFmt w:val="lowerRoman"/>
      <w:lvlText w:val="%6."/>
      <w:lvlJc w:val="right"/>
      <w:pPr>
        <w:ind w:left="4427" w:hanging="180"/>
      </w:pPr>
    </w:lvl>
    <w:lvl w:ilvl="6" w:tplc="0807000F" w:tentative="1">
      <w:start w:val="1"/>
      <w:numFmt w:val="decimal"/>
      <w:lvlText w:val="%7."/>
      <w:lvlJc w:val="left"/>
      <w:pPr>
        <w:ind w:left="5147" w:hanging="360"/>
      </w:pPr>
    </w:lvl>
    <w:lvl w:ilvl="7" w:tplc="08070019" w:tentative="1">
      <w:start w:val="1"/>
      <w:numFmt w:val="lowerLetter"/>
      <w:lvlText w:val="%8."/>
      <w:lvlJc w:val="left"/>
      <w:pPr>
        <w:ind w:left="5867" w:hanging="360"/>
      </w:pPr>
    </w:lvl>
    <w:lvl w:ilvl="8" w:tplc="08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 w15:restartNumberingAfterBreak="0">
    <w:nsid w:val="7CD71B46"/>
    <w:multiLevelType w:val="hybridMultilevel"/>
    <w:tmpl w:val="0EF63702"/>
    <w:lvl w:ilvl="0" w:tplc="25B891E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25"/>
  </w:num>
  <w:num w:numId="6">
    <w:abstractNumId w:val="4"/>
  </w:num>
  <w:num w:numId="7">
    <w:abstractNumId w:val="12"/>
  </w:num>
  <w:num w:numId="8">
    <w:abstractNumId w:val="7"/>
  </w:num>
  <w:num w:numId="9">
    <w:abstractNumId w:val="7"/>
  </w:num>
  <w:num w:numId="10">
    <w:abstractNumId w:val="12"/>
  </w:num>
  <w:num w:numId="11">
    <w:abstractNumId w:val="12"/>
  </w:num>
  <w:num w:numId="12">
    <w:abstractNumId w:val="27"/>
  </w:num>
  <w:num w:numId="13">
    <w:abstractNumId w:val="28"/>
  </w:num>
  <w:num w:numId="14">
    <w:abstractNumId w:val="24"/>
  </w:num>
  <w:num w:numId="15">
    <w:abstractNumId w:val="15"/>
  </w:num>
  <w:num w:numId="16">
    <w:abstractNumId w:val="32"/>
  </w:num>
  <w:num w:numId="17">
    <w:abstractNumId w:val="9"/>
  </w:num>
  <w:num w:numId="18">
    <w:abstractNumId w:val="13"/>
  </w:num>
  <w:num w:numId="19">
    <w:abstractNumId w:val="30"/>
  </w:num>
  <w:num w:numId="20">
    <w:abstractNumId w:val="18"/>
  </w:num>
  <w:num w:numId="21">
    <w:abstractNumId w:val="19"/>
  </w:num>
  <w:num w:numId="22">
    <w:abstractNumId w:val="10"/>
  </w:num>
  <w:num w:numId="23">
    <w:abstractNumId w:val="22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 w:numId="28">
    <w:abstractNumId w:val="21"/>
  </w:num>
  <w:num w:numId="29">
    <w:abstractNumId w:val="23"/>
  </w:num>
  <w:num w:numId="30">
    <w:abstractNumId w:val="26"/>
  </w:num>
  <w:num w:numId="31">
    <w:abstractNumId w:val="8"/>
  </w:num>
  <w:num w:numId="32">
    <w:abstractNumId w:val="17"/>
  </w:num>
  <w:num w:numId="33">
    <w:abstractNumId w:val="20"/>
  </w:num>
  <w:num w:numId="34">
    <w:abstractNumId w:val="29"/>
  </w:num>
  <w:num w:numId="35">
    <w:abstractNumId w:val="14"/>
  </w:num>
  <w:num w:numId="36">
    <w:abstractNumId w:val="16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CC"/>
    <w:rsid w:val="00001B92"/>
    <w:rsid w:val="00016C39"/>
    <w:rsid w:val="00021C6E"/>
    <w:rsid w:val="000254C3"/>
    <w:rsid w:val="00032748"/>
    <w:rsid w:val="00033F71"/>
    <w:rsid w:val="00040DD8"/>
    <w:rsid w:val="00044A40"/>
    <w:rsid w:val="00050A47"/>
    <w:rsid w:val="00056B12"/>
    <w:rsid w:val="00063658"/>
    <w:rsid w:val="000665B0"/>
    <w:rsid w:val="00071249"/>
    <w:rsid w:val="00076FAB"/>
    <w:rsid w:val="00092FFD"/>
    <w:rsid w:val="0009302D"/>
    <w:rsid w:val="00094178"/>
    <w:rsid w:val="000A2BBD"/>
    <w:rsid w:val="000B2C3D"/>
    <w:rsid w:val="000B382A"/>
    <w:rsid w:val="000B7558"/>
    <w:rsid w:val="000D3D19"/>
    <w:rsid w:val="000D76DE"/>
    <w:rsid w:val="000E00B3"/>
    <w:rsid w:val="000E1614"/>
    <w:rsid w:val="000E34B5"/>
    <w:rsid w:val="000F4817"/>
    <w:rsid w:val="000F7D3F"/>
    <w:rsid w:val="00105C7E"/>
    <w:rsid w:val="001123B5"/>
    <w:rsid w:val="00114914"/>
    <w:rsid w:val="0011611A"/>
    <w:rsid w:val="0011772B"/>
    <w:rsid w:val="00117C8F"/>
    <w:rsid w:val="00123670"/>
    <w:rsid w:val="001335DE"/>
    <w:rsid w:val="00137764"/>
    <w:rsid w:val="00160581"/>
    <w:rsid w:val="00162E18"/>
    <w:rsid w:val="00181B33"/>
    <w:rsid w:val="00183838"/>
    <w:rsid w:val="00191569"/>
    <w:rsid w:val="00191BAE"/>
    <w:rsid w:val="00194C26"/>
    <w:rsid w:val="00194E96"/>
    <w:rsid w:val="001A2874"/>
    <w:rsid w:val="001B2D43"/>
    <w:rsid w:val="001C11AD"/>
    <w:rsid w:val="001C4C2D"/>
    <w:rsid w:val="001D29BE"/>
    <w:rsid w:val="001D4C7A"/>
    <w:rsid w:val="001D5A00"/>
    <w:rsid w:val="001F58EF"/>
    <w:rsid w:val="002163ED"/>
    <w:rsid w:val="00222A61"/>
    <w:rsid w:val="002276C6"/>
    <w:rsid w:val="002323C2"/>
    <w:rsid w:val="002369A4"/>
    <w:rsid w:val="00241CDB"/>
    <w:rsid w:val="002579BD"/>
    <w:rsid w:val="00260FE3"/>
    <w:rsid w:val="00270BDF"/>
    <w:rsid w:val="00281B35"/>
    <w:rsid w:val="0028676E"/>
    <w:rsid w:val="002936A1"/>
    <w:rsid w:val="00293E21"/>
    <w:rsid w:val="00295909"/>
    <w:rsid w:val="00296BA1"/>
    <w:rsid w:val="002A12C6"/>
    <w:rsid w:val="002A2F45"/>
    <w:rsid w:val="002A3011"/>
    <w:rsid w:val="002A3739"/>
    <w:rsid w:val="002A780C"/>
    <w:rsid w:val="002B26C0"/>
    <w:rsid w:val="002B2C20"/>
    <w:rsid w:val="002B56DC"/>
    <w:rsid w:val="002B7608"/>
    <w:rsid w:val="002C691E"/>
    <w:rsid w:val="002E4BB0"/>
    <w:rsid w:val="002E4E47"/>
    <w:rsid w:val="002E7961"/>
    <w:rsid w:val="002F13F5"/>
    <w:rsid w:val="002F7FCB"/>
    <w:rsid w:val="00300FF4"/>
    <w:rsid w:val="003049B9"/>
    <w:rsid w:val="003110C2"/>
    <w:rsid w:val="00317E08"/>
    <w:rsid w:val="003235C0"/>
    <w:rsid w:val="00324F4C"/>
    <w:rsid w:val="00326AD0"/>
    <w:rsid w:val="00336462"/>
    <w:rsid w:val="00343479"/>
    <w:rsid w:val="003443CC"/>
    <w:rsid w:val="0034611B"/>
    <w:rsid w:val="0034717B"/>
    <w:rsid w:val="003608C1"/>
    <w:rsid w:val="00387EA4"/>
    <w:rsid w:val="003A510F"/>
    <w:rsid w:val="003C2FFF"/>
    <w:rsid w:val="003C52F1"/>
    <w:rsid w:val="003C6149"/>
    <w:rsid w:val="003D016A"/>
    <w:rsid w:val="003E0315"/>
    <w:rsid w:val="003E3A5E"/>
    <w:rsid w:val="003F5F78"/>
    <w:rsid w:val="003F75B8"/>
    <w:rsid w:val="003F792C"/>
    <w:rsid w:val="003F794C"/>
    <w:rsid w:val="003F7AEA"/>
    <w:rsid w:val="004131B0"/>
    <w:rsid w:val="0042035A"/>
    <w:rsid w:val="004244C6"/>
    <w:rsid w:val="004247D6"/>
    <w:rsid w:val="00451172"/>
    <w:rsid w:val="004620CE"/>
    <w:rsid w:val="0046579D"/>
    <w:rsid w:val="00465819"/>
    <w:rsid w:val="00470FF7"/>
    <w:rsid w:val="00472143"/>
    <w:rsid w:val="004734B4"/>
    <w:rsid w:val="00494A78"/>
    <w:rsid w:val="004A0646"/>
    <w:rsid w:val="004B2A8C"/>
    <w:rsid w:val="004B4B24"/>
    <w:rsid w:val="004B7604"/>
    <w:rsid w:val="004C43D1"/>
    <w:rsid w:val="004D517F"/>
    <w:rsid w:val="004D7F63"/>
    <w:rsid w:val="004E214F"/>
    <w:rsid w:val="004F0396"/>
    <w:rsid w:val="004F3FF8"/>
    <w:rsid w:val="004F56C8"/>
    <w:rsid w:val="0050199A"/>
    <w:rsid w:val="0051185D"/>
    <w:rsid w:val="0052039D"/>
    <w:rsid w:val="0053267E"/>
    <w:rsid w:val="005454F7"/>
    <w:rsid w:val="00546473"/>
    <w:rsid w:val="00547626"/>
    <w:rsid w:val="0055172A"/>
    <w:rsid w:val="00557E71"/>
    <w:rsid w:val="0056091F"/>
    <w:rsid w:val="005733AF"/>
    <w:rsid w:val="0059086F"/>
    <w:rsid w:val="005B6E38"/>
    <w:rsid w:val="005C0F40"/>
    <w:rsid w:val="005D11CF"/>
    <w:rsid w:val="005D1B75"/>
    <w:rsid w:val="005E7CA2"/>
    <w:rsid w:val="006016D3"/>
    <w:rsid w:val="006064D8"/>
    <w:rsid w:val="006128A4"/>
    <w:rsid w:val="00620C07"/>
    <w:rsid w:val="006359DC"/>
    <w:rsid w:val="006376BC"/>
    <w:rsid w:val="00641830"/>
    <w:rsid w:val="0064351B"/>
    <w:rsid w:val="00643C37"/>
    <w:rsid w:val="00647628"/>
    <w:rsid w:val="00652329"/>
    <w:rsid w:val="0066100E"/>
    <w:rsid w:val="00673127"/>
    <w:rsid w:val="0067341A"/>
    <w:rsid w:val="0067367B"/>
    <w:rsid w:val="00676013"/>
    <w:rsid w:val="00682816"/>
    <w:rsid w:val="00686951"/>
    <w:rsid w:val="006A2E27"/>
    <w:rsid w:val="006A71D7"/>
    <w:rsid w:val="006B261F"/>
    <w:rsid w:val="006B4B11"/>
    <w:rsid w:val="006B4BCC"/>
    <w:rsid w:val="006D052C"/>
    <w:rsid w:val="006D2D6C"/>
    <w:rsid w:val="006E43D6"/>
    <w:rsid w:val="007065C5"/>
    <w:rsid w:val="00707FA7"/>
    <w:rsid w:val="00712D2F"/>
    <w:rsid w:val="0071460F"/>
    <w:rsid w:val="00722531"/>
    <w:rsid w:val="007311C4"/>
    <w:rsid w:val="00732EC0"/>
    <w:rsid w:val="00733555"/>
    <w:rsid w:val="00733634"/>
    <w:rsid w:val="00733A39"/>
    <w:rsid w:val="00736EBE"/>
    <w:rsid w:val="0073772F"/>
    <w:rsid w:val="00742293"/>
    <w:rsid w:val="00743453"/>
    <w:rsid w:val="00751FA7"/>
    <w:rsid w:val="007659A4"/>
    <w:rsid w:val="00770342"/>
    <w:rsid w:val="007769C2"/>
    <w:rsid w:val="00777D7D"/>
    <w:rsid w:val="00782D43"/>
    <w:rsid w:val="0079133F"/>
    <w:rsid w:val="00796DB5"/>
    <w:rsid w:val="007A5F1D"/>
    <w:rsid w:val="007A5F20"/>
    <w:rsid w:val="007B3EC0"/>
    <w:rsid w:val="007C3361"/>
    <w:rsid w:val="007C6A9D"/>
    <w:rsid w:val="007C6F0D"/>
    <w:rsid w:val="007D252C"/>
    <w:rsid w:val="007D381B"/>
    <w:rsid w:val="007E4499"/>
    <w:rsid w:val="007F0F6E"/>
    <w:rsid w:val="007F0F95"/>
    <w:rsid w:val="00806DFF"/>
    <w:rsid w:val="008168C3"/>
    <w:rsid w:val="00816E71"/>
    <w:rsid w:val="00821579"/>
    <w:rsid w:val="00822D2A"/>
    <w:rsid w:val="00825C05"/>
    <w:rsid w:val="008279F9"/>
    <w:rsid w:val="00841D28"/>
    <w:rsid w:val="00854E5D"/>
    <w:rsid w:val="00857083"/>
    <w:rsid w:val="00866724"/>
    <w:rsid w:val="008801ED"/>
    <w:rsid w:val="008822D6"/>
    <w:rsid w:val="00882AB8"/>
    <w:rsid w:val="00890469"/>
    <w:rsid w:val="008A1A93"/>
    <w:rsid w:val="008A2322"/>
    <w:rsid w:val="008B1568"/>
    <w:rsid w:val="008B1E28"/>
    <w:rsid w:val="008B7442"/>
    <w:rsid w:val="008C548F"/>
    <w:rsid w:val="008D633A"/>
    <w:rsid w:val="008E31E4"/>
    <w:rsid w:val="008E6ACB"/>
    <w:rsid w:val="008F3E90"/>
    <w:rsid w:val="008F4029"/>
    <w:rsid w:val="0091169B"/>
    <w:rsid w:val="009122E7"/>
    <w:rsid w:val="0091632C"/>
    <w:rsid w:val="00921F97"/>
    <w:rsid w:val="0092268A"/>
    <w:rsid w:val="009331B5"/>
    <w:rsid w:val="00934F51"/>
    <w:rsid w:val="00935E55"/>
    <w:rsid w:val="00941060"/>
    <w:rsid w:val="00946584"/>
    <w:rsid w:val="009571CA"/>
    <w:rsid w:val="00962BFF"/>
    <w:rsid w:val="00971E8D"/>
    <w:rsid w:val="00982876"/>
    <w:rsid w:val="009830A3"/>
    <w:rsid w:val="0098653C"/>
    <w:rsid w:val="00993E1D"/>
    <w:rsid w:val="009942CC"/>
    <w:rsid w:val="009A7C60"/>
    <w:rsid w:val="009B04F5"/>
    <w:rsid w:val="009B0D60"/>
    <w:rsid w:val="009B5DC2"/>
    <w:rsid w:val="009C0B03"/>
    <w:rsid w:val="009D1829"/>
    <w:rsid w:val="009E6A9A"/>
    <w:rsid w:val="009E7641"/>
    <w:rsid w:val="009F339C"/>
    <w:rsid w:val="009F7F7A"/>
    <w:rsid w:val="00A23BDA"/>
    <w:rsid w:val="00A30C9B"/>
    <w:rsid w:val="00A54BAC"/>
    <w:rsid w:val="00A54CDC"/>
    <w:rsid w:val="00A557CA"/>
    <w:rsid w:val="00A60ABC"/>
    <w:rsid w:val="00A64757"/>
    <w:rsid w:val="00A73B87"/>
    <w:rsid w:val="00A74CC6"/>
    <w:rsid w:val="00A76C3D"/>
    <w:rsid w:val="00A8352A"/>
    <w:rsid w:val="00A843E2"/>
    <w:rsid w:val="00A9208E"/>
    <w:rsid w:val="00A942CB"/>
    <w:rsid w:val="00AB05F9"/>
    <w:rsid w:val="00AE6ED2"/>
    <w:rsid w:val="00B02916"/>
    <w:rsid w:val="00B143FE"/>
    <w:rsid w:val="00B278D3"/>
    <w:rsid w:val="00B40998"/>
    <w:rsid w:val="00B4719A"/>
    <w:rsid w:val="00B54352"/>
    <w:rsid w:val="00B57C62"/>
    <w:rsid w:val="00B762DD"/>
    <w:rsid w:val="00B85D8A"/>
    <w:rsid w:val="00B878E5"/>
    <w:rsid w:val="00B94E46"/>
    <w:rsid w:val="00B956C3"/>
    <w:rsid w:val="00BA4D34"/>
    <w:rsid w:val="00BB2D26"/>
    <w:rsid w:val="00BB481D"/>
    <w:rsid w:val="00BC0BCE"/>
    <w:rsid w:val="00BC510E"/>
    <w:rsid w:val="00BD4F9F"/>
    <w:rsid w:val="00BE0EB7"/>
    <w:rsid w:val="00BE38E6"/>
    <w:rsid w:val="00BE4756"/>
    <w:rsid w:val="00C04E90"/>
    <w:rsid w:val="00C11C81"/>
    <w:rsid w:val="00C1262C"/>
    <w:rsid w:val="00C31941"/>
    <w:rsid w:val="00C37A91"/>
    <w:rsid w:val="00C5104A"/>
    <w:rsid w:val="00C728AA"/>
    <w:rsid w:val="00C76D34"/>
    <w:rsid w:val="00C94B69"/>
    <w:rsid w:val="00CA32E2"/>
    <w:rsid w:val="00CB5B0B"/>
    <w:rsid w:val="00CB78D5"/>
    <w:rsid w:val="00CD6278"/>
    <w:rsid w:val="00CE3CB1"/>
    <w:rsid w:val="00CF28FF"/>
    <w:rsid w:val="00CF7F49"/>
    <w:rsid w:val="00D0047F"/>
    <w:rsid w:val="00D04DF8"/>
    <w:rsid w:val="00D057B0"/>
    <w:rsid w:val="00D156B7"/>
    <w:rsid w:val="00D2190A"/>
    <w:rsid w:val="00D379F1"/>
    <w:rsid w:val="00D4112D"/>
    <w:rsid w:val="00D4184F"/>
    <w:rsid w:val="00D42941"/>
    <w:rsid w:val="00D43264"/>
    <w:rsid w:val="00D4628A"/>
    <w:rsid w:val="00D5335A"/>
    <w:rsid w:val="00D61166"/>
    <w:rsid w:val="00D61209"/>
    <w:rsid w:val="00D70A63"/>
    <w:rsid w:val="00D75E98"/>
    <w:rsid w:val="00D77A76"/>
    <w:rsid w:val="00D90AFA"/>
    <w:rsid w:val="00D90D95"/>
    <w:rsid w:val="00D917F8"/>
    <w:rsid w:val="00D923C2"/>
    <w:rsid w:val="00DA03AB"/>
    <w:rsid w:val="00DA40E4"/>
    <w:rsid w:val="00DC223D"/>
    <w:rsid w:val="00DC36E9"/>
    <w:rsid w:val="00DD1C66"/>
    <w:rsid w:val="00DD20A1"/>
    <w:rsid w:val="00DE5FD9"/>
    <w:rsid w:val="00E1155D"/>
    <w:rsid w:val="00E153D5"/>
    <w:rsid w:val="00E15432"/>
    <w:rsid w:val="00E20AA3"/>
    <w:rsid w:val="00E2192C"/>
    <w:rsid w:val="00E25C01"/>
    <w:rsid w:val="00E3128E"/>
    <w:rsid w:val="00E34D83"/>
    <w:rsid w:val="00E43570"/>
    <w:rsid w:val="00E43744"/>
    <w:rsid w:val="00E51FBB"/>
    <w:rsid w:val="00E5419B"/>
    <w:rsid w:val="00E54DA3"/>
    <w:rsid w:val="00E62FE1"/>
    <w:rsid w:val="00E67372"/>
    <w:rsid w:val="00E74CCF"/>
    <w:rsid w:val="00E755FA"/>
    <w:rsid w:val="00E81C9A"/>
    <w:rsid w:val="00E87423"/>
    <w:rsid w:val="00EA3A93"/>
    <w:rsid w:val="00EB0035"/>
    <w:rsid w:val="00EB3EDD"/>
    <w:rsid w:val="00EC1920"/>
    <w:rsid w:val="00EC25D7"/>
    <w:rsid w:val="00ED1CAA"/>
    <w:rsid w:val="00EE438C"/>
    <w:rsid w:val="00F05AF8"/>
    <w:rsid w:val="00F069AD"/>
    <w:rsid w:val="00F12B24"/>
    <w:rsid w:val="00F1547C"/>
    <w:rsid w:val="00F156B4"/>
    <w:rsid w:val="00F167CB"/>
    <w:rsid w:val="00F16865"/>
    <w:rsid w:val="00F234D3"/>
    <w:rsid w:val="00F311ED"/>
    <w:rsid w:val="00F36BB5"/>
    <w:rsid w:val="00F4203E"/>
    <w:rsid w:val="00F4278C"/>
    <w:rsid w:val="00F62EF4"/>
    <w:rsid w:val="00F63693"/>
    <w:rsid w:val="00F65E80"/>
    <w:rsid w:val="00F67DBD"/>
    <w:rsid w:val="00F72B00"/>
    <w:rsid w:val="00F74898"/>
    <w:rsid w:val="00F75CC9"/>
    <w:rsid w:val="00F84DC0"/>
    <w:rsid w:val="00F94800"/>
    <w:rsid w:val="00F95239"/>
    <w:rsid w:val="00FB43A2"/>
    <w:rsid w:val="00FC6F61"/>
    <w:rsid w:val="00FD12D4"/>
    <w:rsid w:val="00FD3C1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9FD9C3"/>
  <w15:docId w15:val="{AE8B77FF-8A29-46DE-9476-68DF3EF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C9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C9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0C9B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30C9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0C9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30C9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30C9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30C9B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30C9B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30C9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next w:val="Standard"/>
    <w:rsid w:val="00C04E90"/>
    <w:pPr>
      <w:spacing w:line="480" w:lineRule="exact"/>
    </w:pPr>
    <w:rPr>
      <w:sz w:val="40"/>
    </w:rPr>
  </w:style>
  <w:style w:type="paragraph" w:customStyle="1" w:styleId="Titel16">
    <w:name w:val="Titel16"/>
    <w:basedOn w:val="Standard"/>
    <w:next w:val="Standard"/>
    <w:rsid w:val="00C04E90"/>
    <w:pPr>
      <w:spacing w:line="380" w:lineRule="exact"/>
    </w:pPr>
    <w:rPr>
      <w:sz w:val="32"/>
    </w:rPr>
  </w:style>
  <w:style w:type="paragraph" w:customStyle="1" w:styleId="synxTitel1">
    <w:name w:val="syn_x Titel 1"/>
    <w:basedOn w:val="Standard"/>
    <w:next w:val="synxBalken"/>
    <w:autoRedefine/>
    <w:rsid w:val="00C04E90"/>
    <w:pPr>
      <w:spacing w:line="240" w:lineRule="auto"/>
      <w:ind w:left="284"/>
    </w:pPr>
    <w:rPr>
      <w:rFonts w:ascii="Univers" w:hAnsi="Univers"/>
      <w:b/>
      <w:sz w:val="56"/>
    </w:rPr>
  </w:style>
  <w:style w:type="paragraph" w:customStyle="1" w:styleId="synxZitat">
    <w:name w:val="syn_x Zitat"/>
    <w:basedOn w:val="Standard"/>
    <w:autoRedefine/>
    <w:rsid w:val="00C04E90"/>
    <w:pPr>
      <w:shd w:val="pct12" w:color="auto" w:fill="FFFFFF"/>
      <w:ind w:left="-1701" w:right="6237"/>
    </w:pPr>
    <w:rPr>
      <w:rFonts w:ascii="Univers" w:hAnsi="Univers"/>
      <w:i/>
      <w:sz w:val="20"/>
    </w:rPr>
  </w:style>
  <w:style w:type="paragraph" w:customStyle="1" w:styleId="synxRaster">
    <w:name w:val="syn_x Raster"/>
    <w:basedOn w:val="Standard"/>
    <w:autoRedefine/>
    <w:rsid w:val="00C04E90"/>
    <w:pPr>
      <w:shd w:val="pct12" w:color="auto" w:fill="FFFFFF"/>
      <w:ind w:left="-1701" w:right="5954"/>
    </w:pPr>
    <w:rPr>
      <w:rFonts w:ascii="Univers" w:hAnsi="Univers"/>
      <w:i/>
      <w:sz w:val="18"/>
    </w:rPr>
  </w:style>
  <w:style w:type="paragraph" w:customStyle="1" w:styleId="synxText">
    <w:name w:val="syn_x Text"/>
    <w:basedOn w:val="Standard"/>
    <w:rsid w:val="00C04E90"/>
    <w:pPr>
      <w:spacing w:line="240" w:lineRule="auto"/>
    </w:pPr>
    <w:rPr>
      <w:rFonts w:ascii="Univers" w:hAnsi="Univers"/>
      <w:sz w:val="20"/>
    </w:rPr>
  </w:style>
  <w:style w:type="paragraph" w:customStyle="1" w:styleId="synxBalken">
    <w:name w:val="syn_x Balken"/>
    <w:basedOn w:val="synxText"/>
    <w:next w:val="synxText"/>
    <w:rsid w:val="00C04E90"/>
    <w:pPr>
      <w:pBdr>
        <w:bottom w:val="single" w:sz="18" w:space="0" w:color="auto"/>
      </w:pBdr>
      <w:tabs>
        <w:tab w:val="left" w:pos="1134"/>
      </w:tabs>
      <w:spacing w:after="240"/>
      <w:ind w:right="8222" w:firstLine="284"/>
    </w:pPr>
    <w:rPr>
      <w:sz w:val="16"/>
    </w:rPr>
  </w:style>
  <w:style w:type="paragraph" w:customStyle="1" w:styleId="synxEinzug">
    <w:name w:val="syn_x Einzug"/>
    <w:basedOn w:val="synxText"/>
    <w:rsid w:val="00C04E90"/>
    <w:pPr>
      <w:numPr>
        <w:numId w:val="9"/>
      </w:numPr>
      <w:tabs>
        <w:tab w:val="left" w:pos="284"/>
      </w:tabs>
    </w:pPr>
  </w:style>
  <w:style w:type="paragraph" w:customStyle="1" w:styleId="synxTitel2">
    <w:name w:val="syn_x Titel 2"/>
    <w:basedOn w:val="synxText"/>
    <w:next w:val="synxBalken"/>
    <w:rsid w:val="00C04E90"/>
    <w:pPr>
      <w:ind w:firstLine="284"/>
    </w:pPr>
    <w:rPr>
      <w:b/>
      <w:sz w:val="28"/>
    </w:rPr>
  </w:style>
  <w:style w:type="paragraph" w:customStyle="1" w:styleId="AufzhlungPunkt">
    <w:name w:val="Aufzählung_Punkt"/>
    <w:basedOn w:val="Standard"/>
    <w:rsid w:val="00C04E90"/>
    <w:pPr>
      <w:numPr>
        <w:numId w:val="4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AufzhlungStrich">
    <w:name w:val="Aufzählung_Strich"/>
    <w:basedOn w:val="Standard"/>
    <w:rsid w:val="00C04E90"/>
    <w:pPr>
      <w:numPr>
        <w:numId w:val="5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Einzug">
    <w:name w:val="Einzug"/>
    <w:basedOn w:val="Standard"/>
    <w:rsid w:val="00C04E90"/>
    <w:pPr>
      <w:spacing w:line="280" w:lineRule="exact"/>
      <w:ind w:left="284"/>
      <w:jc w:val="both"/>
    </w:pPr>
    <w:rPr>
      <w:rFonts w:ascii="Arial" w:hAnsi="Arial"/>
      <w:sz w:val="20"/>
    </w:rPr>
  </w:style>
  <w:style w:type="paragraph" w:styleId="Funotentext">
    <w:name w:val="footnote text"/>
    <w:basedOn w:val="FOText"/>
    <w:semiHidden/>
    <w:rsid w:val="00C04E90"/>
    <w:pPr>
      <w:spacing w:line="220" w:lineRule="exact"/>
    </w:pPr>
    <w:rPr>
      <w:sz w:val="17"/>
    </w:rPr>
  </w:style>
  <w:style w:type="character" w:styleId="Funotenzeichen">
    <w:name w:val="footnote reference"/>
    <w:semiHidden/>
    <w:rsid w:val="00C04E90"/>
    <w:rPr>
      <w:rFonts w:ascii="MetaNormal-Roman" w:hAnsi="MetaNormal-Roman"/>
      <w:sz w:val="21"/>
      <w:vertAlign w:val="superscript"/>
    </w:rPr>
  </w:style>
  <w:style w:type="paragraph" w:styleId="Fuzeile">
    <w:name w:val="footer"/>
    <w:basedOn w:val="Standard"/>
    <w:rsid w:val="00C04E90"/>
    <w:pPr>
      <w:tabs>
        <w:tab w:val="center" w:pos="4536"/>
        <w:tab w:val="right" w:pos="9072"/>
      </w:tabs>
      <w:spacing w:line="280" w:lineRule="exact"/>
      <w:ind w:firstLine="284"/>
      <w:jc w:val="both"/>
    </w:pPr>
    <w:rPr>
      <w:rFonts w:ascii="Arial" w:hAnsi="Arial"/>
      <w:sz w:val="20"/>
    </w:rPr>
  </w:style>
  <w:style w:type="paragraph" w:customStyle="1" w:styleId="Standard1">
    <w:name w:val="Standard1"/>
    <w:rsid w:val="00C04E90"/>
    <w:pPr>
      <w:spacing w:after="200" w:line="276" w:lineRule="auto"/>
    </w:pPr>
    <w:rPr>
      <w:rFonts w:ascii="Univers" w:hAnsi="Univers"/>
      <w:color w:val="000000"/>
      <w:sz w:val="22"/>
      <w:szCs w:val="22"/>
      <w:lang w:val="en-US" w:eastAsia="de-DE"/>
    </w:rPr>
  </w:style>
  <w:style w:type="paragraph" w:customStyle="1" w:styleId="Aufzhlung">
    <w:name w:val="Aufzählung"/>
    <w:basedOn w:val="Standard"/>
    <w:rsid w:val="00C04E90"/>
    <w:pPr>
      <w:numPr>
        <w:numId w:val="11"/>
      </w:numPr>
      <w:tabs>
        <w:tab w:val="left" w:pos="284"/>
      </w:tabs>
    </w:pPr>
  </w:style>
  <w:style w:type="paragraph" w:styleId="Kopfzeile">
    <w:name w:val="header"/>
    <w:basedOn w:val="Standard"/>
    <w:rsid w:val="00C04E90"/>
    <w:pPr>
      <w:tabs>
        <w:tab w:val="center" w:pos="4536"/>
        <w:tab w:val="right" w:pos="9072"/>
      </w:tabs>
      <w:suppressAutoHyphens/>
      <w:spacing w:line="240" w:lineRule="exact"/>
      <w:jc w:val="right"/>
    </w:pPr>
    <w:rPr>
      <w:rFonts w:ascii="Arial" w:hAnsi="Arial"/>
      <w:sz w:val="18"/>
    </w:rPr>
  </w:style>
  <w:style w:type="paragraph" w:customStyle="1" w:styleId="Nummerierung">
    <w:name w:val="Nummerierung"/>
    <w:basedOn w:val="Standard"/>
    <w:rsid w:val="00C04E90"/>
    <w:pPr>
      <w:numPr>
        <w:numId w:val="6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character" w:styleId="Seitenzahl">
    <w:name w:val="page number"/>
    <w:rsid w:val="00C04E90"/>
    <w:rPr>
      <w:rFonts w:ascii="MetaBold-Roman" w:hAnsi="MetaBold-Roman"/>
      <w:sz w:val="21"/>
    </w:rPr>
  </w:style>
  <w:style w:type="paragraph" w:customStyle="1" w:styleId="KastengrossLR">
    <w:name w:val="Kasten_gross_LR"/>
    <w:basedOn w:val="Standard"/>
    <w:rsid w:val="00C04E90"/>
    <w:pPr>
      <w:framePr w:w="1985" w:hSpace="142" w:vSpace="142" w:wrap="around" w:vAnchor="text" w:hAnchor="page" w:xAlign="outside" w:y="1"/>
      <w:spacing w:line="280" w:lineRule="exact"/>
      <w:ind w:firstLine="284"/>
    </w:pPr>
    <w:rPr>
      <w:rFonts w:ascii="Arial" w:hAnsi="Arial"/>
      <w:b/>
      <w:sz w:val="20"/>
    </w:rPr>
  </w:style>
  <w:style w:type="paragraph" w:customStyle="1" w:styleId="KastengrossR">
    <w:name w:val="Kasten_gross_R"/>
    <w:basedOn w:val="Standard"/>
    <w:rsid w:val="00C04E90"/>
    <w:pPr>
      <w:framePr w:w="1985" w:hSpace="142" w:vSpace="142" w:wrap="around" w:vAnchor="text" w:hAnchor="page" w:xAlign="right" w:y="1" w:anchorLock="1"/>
      <w:spacing w:line="280" w:lineRule="exact"/>
    </w:pPr>
    <w:rPr>
      <w:rFonts w:ascii="Arial" w:hAnsi="Arial"/>
      <w:b/>
      <w:sz w:val="20"/>
    </w:rPr>
  </w:style>
  <w:style w:type="paragraph" w:customStyle="1" w:styleId="KastenkleinLR">
    <w:name w:val="Kasten_klein_LR"/>
    <w:basedOn w:val="KastengrossLR"/>
    <w:rsid w:val="00C04E90"/>
    <w:pPr>
      <w:framePr w:wrap="around"/>
      <w:spacing w:line="240" w:lineRule="exact"/>
    </w:pPr>
    <w:rPr>
      <w:b w:val="0"/>
      <w:sz w:val="18"/>
    </w:rPr>
  </w:style>
  <w:style w:type="paragraph" w:customStyle="1" w:styleId="KastenkleinR">
    <w:name w:val="Kasten_klein_R"/>
    <w:basedOn w:val="KastengrossR"/>
    <w:rsid w:val="00C04E90"/>
    <w:pPr>
      <w:framePr w:wrap="around"/>
      <w:spacing w:line="240" w:lineRule="exact"/>
    </w:pPr>
    <w:rPr>
      <w:b w:val="0"/>
      <w:sz w:val="18"/>
    </w:rPr>
  </w:style>
  <w:style w:type="paragraph" w:customStyle="1" w:styleId="FOText">
    <w:name w:val="F+OText"/>
    <w:basedOn w:val="Standard"/>
    <w:autoRedefine/>
    <w:rsid w:val="00C04E90"/>
    <w:pPr>
      <w:spacing w:line="260" w:lineRule="exact"/>
    </w:pPr>
    <w:rPr>
      <w:rFonts w:ascii="Meta" w:hAnsi="Meta"/>
      <w:color w:val="000000"/>
      <w:sz w:val="21"/>
    </w:rPr>
  </w:style>
  <w:style w:type="paragraph" w:customStyle="1" w:styleId="FOTitel2">
    <w:name w:val="F+OTitel2"/>
    <w:basedOn w:val="FOText"/>
    <w:next w:val="FOText"/>
    <w:autoRedefine/>
    <w:rsid w:val="00C04E90"/>
    <w:rPr>
      <w:b/>
    </w:rPr>
  </w:style>
  <w:style w:type="paragraph" w:styleId="Abbildungsverzeichnis">
    <w:name w:val="table of figures"/>
    <w:basedOn w:val="Standard"/>
    <w:next w:val="Standard"/>
    <w:semiHidden/>
    <w:rsid w:val="00C04E90"/>
    <w:pPr>
      <w:ind w:left="420" w:hanging="420"/>
    </w:pPr>
  </w:style>
  <w:style w:type="paragraph" w:customStyle="1" w:styleId="Titel20f">
    <w:name w:val="Titel20f"/>
    <w:basedOn w:val="Standard"/>
    <w:next w:val="Standard"/>
    <w:rsid w:val="00C04E90"/>
    <w:pPr>
      <w:spacing w:line="480" w:lineRule="exact"/>
    </w:pPr>
    <w:rPr>
      <w:b/>
      <w:sz w:val="40"/>
    </w:rPr>
  </w:style>
  <w:style w:type="paragraph" w:customStyle="1" w:styleId="Titel20">
    <w:name w:val="Titel20"/>
    <w:basedOn w:val="Standard"/>
    <w:next w:val="Standard"/>
    <w:rsid w:val="00C04E90"/>
    <w:pPr>
      <w:spacing w:line="480" w:lineRule="exact"/>
    </w:pPr>
    <w:rPr>
      <w:sz w:val="40"/>
    </w:rPr>
  </w:style>
  <w:style w:type="paragraph" w:customStyle="1" w:styleId="Titel16f">
    <w:name w:val="Titel16f"/>
    <w:basedOn w:val="Standard"/>
    <w:next w:val="Standard"/>
    <w:rsid w:val="00C04E90"/>
    <w:pPr>
      <w:spacing w:line="380" w:lineRule="exact"/>
    </w:pPr>
    <w:rPr>
      <w:b/>
      <w:sz w:val="32"/>
    </w:rPr>
  </w:style>
  <w:style w:type="character" w:styleId="Hyperlink">
    <w:name w:val="Hyperlink"/>
    <w:rsid w:val="009F7F7A"/>
    <w:rPr>
      <w:color w:val="0000FF"/>
      <w:u w:val="single"/>
    </w:rPr>
  </w:style>
  <w:style w:type="paragraph" w:styleId="Textkrper2">
    <w:name w:val="Body Text 2"/>
    <w:basedOn w:val="Standard"/>
    <w:rsid w:val="00EB0035"/>
    <w:pPr>
      <w:autoSpaceDE w:val="0"/>
      <w:autoSpaceDN w:val="0"/>
      <w:adjustRightInd w:val="0"/>
      <w:spacing w:line="240" w:lineRule="auto"/>
    </w:pPr>
    <w:rPr>
      <w:rFonts w:ascii="Arial" w:hAnsi="Arial" w:cs="Arial"/>
      <w:lang w:val="de-DE"/>
    </w:rPr>
  </w:style>
  <w:style w:type="paragraph" w:styleId="Sprechblasentext">
    <w:name w:val="Balloon Text"/>
    <w:basedOn w:val="Standard"/>
    <w:semiHidden/>
    <w:rsid w:val="00E312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30C9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30C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30C9B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A30C9B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A30C9B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A30C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A30C9B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A30C9B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30C9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30C9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elZchn">
    <w:name w:val="Titel Zchn"/>
    <w:link w:val="Titel"/>
    <w:uiPriority w:val="10"/>
    <w:rsid w:val="00A30C9B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0C9B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UntertitelZchn">
    <w:name w:val="Untertitel Zchn"/>
    <w:link w:val="Untertitel"/>
    <w:uiPriority w:val="11"/>
    <w:rsid w:val="00A30C9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30C9B"/>
    <w:rPr>
      <w:b/>
      <w:bCs/>
    </w:rPr>
  </w:style>
  <w:style w:type="character" w:styleId="Hervorhebung">
    <w:name w:val="Emphasis"/>
    <w:uiPriority w:val="20"/>
    <w:qFormat/>
    <w:rsid w:val="00A30C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A30C9B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A30C9B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A30C9B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AnfhrungszeichenZchn">
    <w:name w:val="Anführungszeichen Zchn"/>
    <w:link w:val="Anfhrungszeichen1"/>
    <w:uiPriority w:val="29"/>
    <w:rsid w:val="00A30C9B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A30C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A30C9B"/>
    <w:rPr>
      <w:b/>
      <w:bCs/>
      <w:i/>
      <w:iCs/>
    </w:rPr>
  </w:style>
  <w:style w:type="character" w:styleId="SchwacheHervorhebung">
    <w:name w:val="Subtle Emphasis"/>
    <w:uiPriority w:val="19"/>
    <w:qFormat/>
    <w:rsid w:val="00A30C9B"/>
    <w:rPr>
      <w:i/>
      <w:iCs/>
    </w:rPr>
  </w:style>
  <w:style w:type="character" w:styleId="IntensiveHervorhebung">
    <w:name w:val="Intense Emphasis"/>
    <w:uiPriority w:val="21"/>
    <w:qFormat/>
    <w:rsid w:val="00A30C9B"/>
    <w:rPr>
      <w:b/>
      <w:bCs/>
    </w:rPr>
  </w:style>
  <w:style w:type="character" w:styleId="SchwacherVerweis">
    <w:name w:val="Subtle Reference"/>
    <w:uiPriority w:val="31"/>
    <w:qFormat/>
    <w:rsid w:val="00A30C9B"/>
    <w:rPr>
      <w:smallCaps/>
    </w:rPr>
  </w:style>
  <w:style w:type="character" w:styleId="IntensiverVerweis">
    <w:name w:val="Intense Reference"/>
    <w:uiPriority w:val="32"/>
    <w:qFormat/>
    <w:rsid w:val="00A30C9B"/>
    <w:rPr>
      <w:smallCaps/>
      <w:spacing w:val="5"/>
      <w:u w:val="single"/>
    </w:rPr>
  </w:style>
  <w:style w:type="character" w:styleId="Buchtitel">
    <w:name w:val="Book Title"/>
    <w:uiPriority w:val="33"/>
    <w:qFormat/>
    <w:rsid w:val="00A30C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A30C9B"/>
    <w:pPr>
      <w:outlineLvl w:val="9"/>
    </w:pPr>
  </w:style>
  <w:style w:type="paragraph" w:customStyle="1" w:styleId="bodytext">
    <w:name w:val="bodytext"/>
    <w:basedOn w:val="Standard"/>
    <w:rsid w:val="00D4628A"/>
    <w:pPr>
      <w:spacing w:before="100" w:after="100" w:line="240" w:lineRule="auto"/>
    </w:pPr>
    <w:rPr>
      <w:rFonts w:ascii="Times New Roman" w:hAnsi="Times New Roman"/>
      <w:sz w:val="24"/>
      <w:szCs w:val="24"/>
      <w:lang w:val="de-CH" w:eastAsia="ar-SA" w:bidi="ar-SA"/>
    </w:rPr>
  </w:style>
  <w:style w:type="paragraph" w:styleId="NurText">
    <w:name w:val="Plain Text"/>
    <w:basedOn w:val="Standard"/>
    <w:link w:val="NurTextZchn"/>
    <w:unhideWhenUsed/>
    <w:rsid w:val="00117C8F"/>
    <w:pPr>
      <w:spacing w:after="0" w:line="240" w:lineRule="auto"/>
    </w:pPr>
    <w:rPr>
      <w:rFonts w:eastAsia="Calibri"/>
      <w:color w:val="262626"/>
      <w:sz w:val="21"/>
      <w:szCs w:val="21"/>
      <w:lang w:val="de-CH" w:eastAsia="de-CH" w:bidi="ar-SA"/>
    </w:rPr>
  </w:style>
  <w:style w:type="character" w:customStyle="1" w:styleId="NurTextZchn">
    <w:name w:val="Nur Text Zchn"/>
    <w:link w:val="NurText"/>
    <w:uiPriority w:val="99"/>
    <w:rsid w:val="00117C8F"/>
    <w:rPr>
      <w:rFonts w:eastAsia="Calibri"/>
      <w:color w:val="262626"/>
      <w:sz w:val="21"/>
      <w:szCs w:val="21"/>
    </w:rPr>
  </w:style>
  <w:style w:type="character" w:customStyle="1" w:styleId="NichtaufgelsteErwhnung1">
    <w:name w:val="Nicht aufgelöste Erwähnung1"/>
    <w:uiPriority w:val="99"/>
    <w:semiHidden/>
    <w:unhideWhenUsed/>
    <w:rsid w:val="00DC223D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843E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244C6"/>
    <w:pPr>
      <w:widowControl w:val="0"/>
      <w:autoSpaceDE w:val="0"/>
      <w:autoSpaceDN w:val="0"/>
      <w:spacing w:before="120" w:after="0" w:line="240" w:lineRule="auto"/>
      <w:ind w:left="820" w:hanging="356"/>
    </w:pPr>
    <w:rPr>
      <w:rFonts w:ascii="Arial" w:eastAsia="Arial" w:hAnsi="Arial" w:cs="Arial"/>
      <w:lang w:val="de-DE" w:bidi="ar-SA"/>
    </w:rPr>
  </w:style>
  <w:style w:type="paragraph" w:styleId="Textkrper">
    <w:name w:val="Body Text"/>
    <w:basedOn w:val="Standard"/>
    <w:link w:val="TextkrperZchn"/>
    <w:semiHidden/>
    <w:unhideWhenUsed/>
    <w:rsid w:val="00F636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63693"/>
    <w:rPr>
      <w:sz w:val="22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.richnerstutz.ch/navigation/b3ba5572d4094bc4a4d85ad01f1ed01a?gclid=CjwKCAjwwMn1BRAUEiwAZ_jnEmIVNviOY4DGtj5CeeeK3_69SmJsvK0ea4WsbOA9jFJ0PCcyv2nVoxoCEwYQAvD_BwE" TargetMode="External"/><Relationship Id="rId13" Type="http://schemas.openxmlformats.org/officeDocument/2006/relationships/hyperlink" Target="https://www.bag.admin.ch/bag/de/home/krankheiten/ausbrueche-epidemien-pandemien/aktuelle-ausbrueche-epidemien/novel-cov/besonders-gefaehrdete-menschen.html" TargetMode="External"/><Relationship Id="rId18" Type="http://schemas.openxmlformats.org/officeDocument/2006/relationships/hyperlink" Target="https://bag-coronavirus.ch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yperlink" Target="https://backtowork.easygov.swis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undespublikationen.admin.ch/cshop_bbl/app/displayApp/(layout%3D7.01-13_131_69_71_6_133%26carea%3D48DF3714B1101EDA969302B87BC91C44%26cpgnum%3D1)/.do?rf=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strosuisse.ch/fileadmin/oeffentliche-dateien/branchenwissen-hotellerie-restauration-gastrosuisse/downloads/schutzkonzept-gastgewerbe-covid-19-08052020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ag-coronavirus.ch/download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estiform.com/de/Produkte/Virenschutz-Produkte/Ecrans-de-protec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maagtechnic.ch/de/arbeitsschutz-augen-und-gesichtsschutz-gesichtsschutz/spuckschutz-set-pmma-xt-pr1579278033863957/?gclid=CjwKCAjwwMn1BRAUEiwAZ_jnEkkarfHM-A4-OM9IbphpdO6IhoiM7RcgY3dtWbVsggyPif4Xdl4KuRoC9U8QAvD_BwE" TargetMode="External"/><Relationship Id="rId14" Type="http://schemas.openxmlformats.org/officeDocument/2006/relationships/hyperlink" Target="https://www.bag.admin.ch/bag/de/home/krankheiten/ausbrueche-epidemien-pandemien/aktuelle-ausbrueche-epidemien/novel-cov/selbst-isolierung-und-selbst-quarantaene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cquelineG\Eigene%20Dateien\TAGEO%20Ressort%20Schule\Formulare\TAGEO_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6B6A-D7A2-4B78-BA81-A2C3F834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TAGEO_Briefkopf</Template>
  <TotalTime>0</TotalTime>
  <Pages>12</Pages>
  <Words>2504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BID</Company>
  <LinksUpToDate>false</LinksUpToDate>
  <CharactersWithSpaces>18245</CharactersWithSpaces>
  <SharedDoc>false</SharedDoc>
  <HLinks>
    <vt:vector size="12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http://www.tageo.ch/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mailto:geschaeftsstelle@tageo.ch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JacquelineG</dc:creator>
  <cp:lastModifiedBy>Gabriela Daxboeck</cp:lastModifiedBy>
  <cp:revision>3</cp:revision>
  <cp:lastPrinted>2018-10-17T14:21:00Z</cp:lastPrinted>
  <dcterms:created xsi:type="dcterms:W3CDTF">2021-06-23T07:12:00Z</dcterms:created>
  <dcterms:modified xsi:type="dcterms:W3CDTF">2021-06-23T07:15:00Z</dcterms:modified>
</cp:coreProperties>
</file>